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4A" w:rsidRPr="00131BBF" w:rsidRDefault="0052434A">
      <w:pPr>
        <w:pStyle w:val="Nadpis4"/>
        <w:rPr>
          <w:rFonts w:cs="Arial"/>
        </w:rPr>
      </w:pPr>
      <w:r w:rsidRPr="00131BBF">
        <w:rPr>
          <w:rFonts w:cs="Arial"/>
        </w:rPr>
        <w:t>Obsah</w:t>
      </w:r>
    </w:p>
    <w:bookmarkStart w:id="0" w:name="_GoBack"/>
    <w:bookmarkEnd w:id="0"/>
    <w:p w:rsidR="00131BBF" w:rsidRDefault="0052434A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131BBF">
        <w:rPr>
          <w:rFonts w:cs="Arial"/>
          <w:b/>
        </w:rPr>
        <w:fldChar w:fldCharType="begin"/>
      </w:r>
      <w:r w:rsidRPr="00131BBF">
        <w:rPr>
          <w:rFonts w:cs="Arial"/>
          <w:b/>
        </w:rPr>
        <w:instrText xml:space="preserve"> TOC \o "1-1" \h \z \u </w:instrText>
      </w:r>
      <w:r w:rsidRPr="00131BBF">
        <w:rPr>
          <w:rFonts w:cs="Arial"/>
          <w:b/>
        </w:rPr>
        <w:fldChar w:fldCharType="separate"/>
      </w:r>
      <w:hyperlink w:anchor="_Toc38435866" w:history="1">
        <w:r w:rsidR="00131BBF" w:rsidRPr="00477031">
          <w:rPr>
            <w:rStyle w:val="Hypertextovodkaz"/>
            <w:noProof/>
            <w:lang w:eastAsia="cs-CZ"/>
          </w:rPr>
          <w:t>Obnovení prodeje a kontroly jízdenek PID v příměstských autobusech</w:t>
        </w:r>
        <w:r w:rsidR="00131BBF">
          <w:rPr>
            <w:noProof/>
            <w:webHidden/>
          </w:rPr>
          <w:tab/>
        </w:r>
        <w:r w:rsidR="00131BBF">
          <w:rPr>
            <w:noProof/>
            <w:webHidden/>
          </w:rPr>
          <w:fldChar w:fldCharType="begin"/>
        </w:r>
        <w:r w:rsidR="00131BBF">
          <w:rPr>
            <w:noProof/>
            <w:webHidden/>
          </w:rPr>
          <w:instrText xml:space="preserve"> PAGEREF _Toc38435866 \h </w:instrText>
        </w:r>
        <w:r w:rsidR="00131BBF">
          <w:rPr>
            <w:noProof/>
            <w:webHidden/>
          </w:rPr>
        </w:r>
        <w:r w:rsidR="00131BBF">
          <w:rPr>
            <w:noProof/>
            <w:webHidden/>
          </w:rPr>
          <w:fldChar w:fldCharType="separate"/>
        </w:r>
        <w:r w:rsidR="00131BBF">
          <w:rPr>
            <w:noProof/>
            <w:webHidden/>
          </w:rPr>
          <w:t>1</w:t>
        </w:r>
        <w:r w:rsidR="00131BBF">
          <w:rPr>
            <w:noProof/>
            <w:webHidden/>
          </w:rPr>
          <w:fldChar w:fldCharType="end"/>
        </w:r>
      </w:hyperlink>
    </w:p>
    <w:p w:rsidR="00131BBF" w:rsidRDefault="00131BB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8435867" w:history="1">
        <w:r w:rsidRPr="00477031">
          <w:rPr>
            <w:rStyle w:val="Hypertextovodkaz"/>
            <w:noProof/>
          </w:rPr>
          <w:t>Zahájení turistické sezony na železnici se odkládá, vlaky pro výletníky zatím nevyjedou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_Toc38435867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31BBF" w:rsidRDefault="00131BB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8435868" w:history="1">
        <w:r w:rsidRPr="00477031">
          <w:rPr>
            <w:rStyle w:val="Hypertextovodkaz"/>
            <w:noProof/>
          </w:rPr>
          <w:t>Doporučení jak cestovat dopravními prostředky PID v době nouzového 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_Toc38435868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31BBF" w:rsidRDefault="00131BB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8435869" w:history="1">
        <w:r w:rsidRPr="00477031">
          <w:rPr>
            <w:rStyle w:val="Hypertextovodkaz"/>
            <w:noProof/>
          </w:rPr>
          <w:t>Kde získat informace o aktuálním provozu PID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_Toc38435869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31BBF" w:rsidRDefault="00131BB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8435870" w:history="1">
        <w:r w:rsidRPr="00477031">
          <w:rPr>
            <w:rStyle w:val="Hypertextovodkaz"/>
            <w:noProof/>
          </w:rPr>
          <w:t>Odložení plánovaných integrací PID ve Středočeském kraji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_Toc38435870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31BBF" w:rsidRDefault="00131BB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8435871" w:history="1">
        <w:r w:rsidRPr="00477031">
          <w:rPr>
            <w:rStyle w:val="Hypertextovodkaz"/>
            <w:noProof/>
          </w:rPr>
          <w:t>Rekordní obnova: 373 nových autobusů PID za rok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_Toc38435871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434A" w:rsidRPr="00131BBF" w:rsidRDefault="0052434A">
      <w:pPr>
        <w:pBdr>
          <w:bottom w:val="single" w:sz="8" w:space="1" w:color="auto"/>
        </w:pBdr>
        <w:rPr>
          <w:rFonts w:cs="Arial"/>
          <w:sz w:val="8"/>
          <w:szCs w:val="8"/>
        </w:rPr>
      </w:pPr>
      <w:r w:rsidRPr="00131BBF">
        <w:rPr>
          <w:rFonts w:cs="Arial"/>
          <w:b/>
        </w:rPr>
        <w:fldChar w:fldCharType="end"/>
      </w:r>
    </w:p>
    <w:p w:rsidR="0052434A" w:rsidRPr="00131BBF" w:rsidRDefault="0052434A">
      <w:pPr>
        <w:pBdr>
          <w:bottom w:val="single" w:sz="4" w:space="1" w:color="auto"/>
        </w:pBdr>
        <w:rPr>
          <w:rFonts w:cs="Arial"/>
        </w:rPr>
        <w:sectPr w:rsidR="0052434A" w:rsidRPr="00131BBF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D837C5" w:rsidRPr="00131BBF" w:rsidRDefault="00131BBF" w:rsidP="00D837C5">
      <w:pPr>
        <w:pStyle w:val="Nadpis1"/>
        <w:rPr>
          <w:lang w:eastAsia="cs-CZ"/>
        </w:rPr>
      </w:pPr>
      <w:bookmarkStart w:id="1" w:name="_Toc38435866"/>
      <w:r w:rsidRPr="00131B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6.25pt;margin-top:177.45pt;width:245.55pt;height:245.55pt;z-index:251657216;mso-position-horizontal-relative:margin;mso-position-vertical-relative:margin">
            <v:imagedata r:id="rId11" o:title="COVID-19-PID-preventivni-opatreni_obnoveni-prodejem"/>
            <w10:wrap type="square" anchorx="margin" anchory="margin"/>
          </v:shape>
        </w:pict>
      </w:r>
      <w:r w:rsidR="00D837C5" w:rsidRPr="00131BBF">
        <w:rPr>
          <w:lang w:eastAsia="cs-CZ"/>
        </w:rPr>
        <w:t>Obnovení prodeje a kontroly jízdenek PID v příměstských autobusech</w:t>
      </w:r>
      <w:bookmarkEnd w:id="1"/>
    </w:p>
    <w:p w:rsidR="00D837C5" w:rsidRPr="00131BBF" w:rsidRDefault="00D837C5" w:rsidP="00D837C5">
      <w:pPr>
        <w:rPr>
          <w:lang w:eastAsia="cs-CZ"/>
        </w:rPr>
      </w:pPr>
      <w:r w:rsidRPr="00131BBF">
        <w:rPr>
          <w:lang w:eastAsia="cs-CZ"/>
        </w:rPr>
        <w:t>Na základě rozhodnutí Krizových štábů Středočeského kraje a Hl. m. Prahy je od 20.</w:t>
      </w:r>
      <w:r w:rsidR="00131BBF">
        <w:rPr>
          <w:lang w:eastAsia="cs-CZ"/>
        </w:rPr>
        <w:t> </w:t>
      </w:r>
      <w:r w:rsidRPr="00131BBF">
        <w:rPr>
          <w:lang w:eastAsia="cs-CZ"/>
        </w:rPr>
        <w:t>dubna 2020 obnoven prodej a kontrola jízdních dokladů na příměstských autobusových linkách PID a zároveň je opět povolen nástup předními dveřmi v těchto autobusech.</w:t>
      </w:r>
    </w:p>
    <w:p w:rsidR="00D837C5" w:rsidRPr="00131BBF" w:rsidRDefault="00D837C5" w:rsidP="00D837C5">
      <w:pPr>
        <w:rPr>
          <w:lang w:eastAsia="cs-CZ"/>
        </w:rPr>
      </w:pPr>
      <w:r w:rsidRPr="00131BBF">
        <w:rPr>
          <w:lang w:eastAsia="cs-CZ"/>
        </w:rPr>
        <w:t>Obnovení nástupu cestujících předními dveřmi v příměstských autobusech Pražské integrované dopravy na území hlavního města Prahy a Středočeského kraje platí od pondělí 20. dubna 2020. Zároveň je umožněn prodej a</w:t>
      </w:r>
      <w:r w:rsidR="00131BBF">
        <w:rPr>
          <w:lang w:eastAsia="cs-CZ"/>
        </w:rPr>
        <w:t> </w:t>
      </w:r>
      <w:r w:rsidRPr="00131BBF">
        <w:rPr>
          <w:lang w:eastAsia="cs-CZ"/>
        </w:rPr>
        <w:t xml:space="preserve">kontrola jízdních dokladů u řidiče. Krizové štáby doporučují cestujícím, aby v zájmu maximální ochrany zdraví svého i řidičů minimalizovali hotovostní platby a pokud možno využívali pro nákup jízdného mobilní aplikaci PID Lítačka nebo platbu bezkontaktní platební kartou, případně zakoupili papírové jízdenky. Nákup jízdenek a časových kuponů je možný také v Infocentrech </w:t>
      </w:r>
      <w:proofErr w:type="spellStart"/>
      <w:r w:rsidRPr="00131BBF">
        <w:rPr>
          <w:lang w:eastAsia="cs-CZ"/>
        </w:rPr>
        <w:t>DPP</w:t>
      </w:r>
      <w:proofErr w:type="spellEnd"/>
      <w:r w:rsidRPr="00131BBF">
        <w:rPr>
          <w:lang w:eastAsia="cs-CZ"/>
        </w:rPr>
        <w:t xml:space="preserve"> a prodejních místech </w:t>
      </w:r>
      <w:proofErr w:type="spellStart"/>
      <w:r w:rsidRPr="00131BBF">
        <w:rPr>
          <w:lang w:eastAsia="cs-CZ"/>
        </w:rPr>
        <w:t>DPP</w:t>
      </w:r>
      <w:proofErr w:type="spellEnd"/>
      <w:r w:rsidRPr="00131BBF">
        <w:rPr>
          <w:lang w:eastAsia="cs-CZ"/>
        </w:rPr>
        <w:t xml:space="preserve"> ve vestibulech metra.</w:t>
      </w:r>
    </w:p>
    <w:p w:rsidR="00D837C5" w:rsidRPr="00131BBF" w:rsidRDefault="00D837C5" w:rsidP="00131BBF">
      <w:pPr>
        <w:pStyle w:val="Nadpis4"/>
      </w:pPr>
      <w:r w:rsidRPr="00131BBF">
        <w:t>Alternativní možnosti nákupu jízdenek PID:</w:t>
      </w:r>
    </w:p>
    <w:p w:rsidR="00D837C5" w:rsidRPr="00131BBF" w:rsidRDefault="00D837C5" w:rsidP="00131BBF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31BBF">
        <w:rPr>
          <w:rFonts w:ascii="Arial" w:hAnsi="Arial" w:cs="Arial"/>
          <w:sz w:val="22"/>
          <w:szCs w:val="22"/>
        </w:rPr>
        <w:t xml:space="preserve">Mobilní aplikace PID Lítačka (plný sortiment jízdenek, k volnému stažení zde: </w:t>
      </w:r>
      <w:hyperlink r:id="rId12" w:tgtFrame="_blank" w:history="1">
        <w:r w:rsidRPr="00131BBF">
          <w:rPr>
            <w:rStyle w:val="Hypertextovodkaz"/>
            <w:rFonts w:ascii="Arial" w:hAnsi="Arial" w:cs="Arial"/>
            <w:sz w:val="22"/>
            <w:szCs w:val="22"/>
          </w:rPr>
          <w:t>https://app.pidlitacka.cz/</w:t>
        </w:r>
      </w:hyperlink>
      <w:r w:rsidRPr="00131BBF">
        <w:rPr>
          <w:rFonts w:ascii="Arial" w:hAnsi="Arial" w:cs="Arial"/>
          <w:sz w:val="22"/>
          <w:szCs w:val="22"/>
        </w:rPr>
        <w:t>)</w:t>
      </w:r>
    </w:p>
    <w:p w:rsidR="00D837C5" w:rsidRPr="00131BBF" w:rsidRDefault="00D837C5" w:rsidP="00131BBF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31BBF">
        <w:rPr>
          <w:rFonts w:ascii="Arial" w:hAnsi="Arial" w:cs="Arial"/>
          <w:sz w:val="22"/>
          <w:szCs w:val="22"/>
        </w:rPr>
        <w:t>Platba bezkontaktní platební kartou (možné ve všech příměstských autobusech PID)</w:t>
      </w:r>
    </w:p>
    <w:p w:rsidR="00D837C5" w:rsidRPr="00131BBF" w:rsidRDefault="00D837C5" w:rsidP="00131BBF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31BBF">
        <w:rPr>
          <w:rFonts w:ascii="Arial" w:hAnsi="Arial" w:cs="Arial"/>
          <w:sz w:val="22"/>
          <w:szCs w:val="22"/>
        </w:rPr>
        <w:t>Nákup papírových jízdenek v předprodeji v jízdenkových automatech nebo ve vybraných trafikách</w:t>
      </w:r>
    </w:p>
    <w:p w:rsidR="00D837C5" w:rsidRPr="00131BBF" w:rsidRDefault="00D837C5" w:rsidP="00131BBF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31BBF">
        <w:rPr>
          <w:rFonts w:ascii="Arial" w:hAnsi="Arial" w:cs="Arial"/>
          <w:sz w:val="22"/>
          <w:szCs w:val="22"/>
        </w:rPr>
        <w:t>Nákup jízdenek a časových kuponů bezhotovostně platební kartou nebo v hotovosti v</w:t>
      </w:r>
      <w:r w:rsidR="00131BBF">
        <w:rPr>
          <w:rFonts w:ascii="Arial" w:hAnsi="Arial" w:cs="Arial"/>
          <w:sz w:val="22"/>
          <w:szCs w:val="22"/>
        </w:rPr>
        <w:t> </w:t>
      </w:r>
      <w:r w:rsidRPr="00131BBF">
        <w:rPr>
          <w:rFonts w:ascii="Arial" w:hAnsi="Arial" w:cs="Arial"/>
          <w:sz w:val="22"/>
          <w:szCs w:val="22"/>
        </w:rPr>
        <w:t xml:space="preserve">Infocentrech </w:t>
      </w:r>
      <w:proofErr w:type="spellStart"/>
      <w:r w:rsidRPr="00131BBF">
        <w:rPr>
          <w:rFonts w:ascii="Arial" w:hAnsi="Arial" w:cs="Arial"/>
          <w:sz w:val="22"/>
          <w:szCs w:val="22"/>
        </w:rPr>
        <w:t>DPP</w:t>
      </w:r>
      <w:proofErr w:type="spellEnd"/>
      <w:r w:rsidRPr="00131BBF">
        <w:rPr>
          <w:rFonts w:ascii="Arial" w:hAnsi="Arial" w:cs="Arial"/>
          <w:sz w:val="22"/>
          <w:szCs w:val="22"/>
        </w:rPr>
        <w:t xml:space="preserve"> a prodejních místech </w:t>
      </w:r>
      <w:proofErr w:type="spellStart"/>
      <w:r w:rsidRPr="00131BBF">
        <w:rPr>
          <w:rFonts w:ascii="Arial" w:hAnsi="Arial" w:cs="Arial"/>
          <w:sz w:val="22"/>
          <w:szCs w:val="22"/>
        </w:rPr>
        <w:t>DPP</w:t>
      </w:r>
      <w:proofErr w:type="spellEnd"/>
      <w:r w:rsidRPr="00131BBF">
        <w:rPr>
          <w:rFonts w:ascii="Arial" w:hAnsi="Arial" w:cs="Arial"/>
          <w:sz w:val="22"/>
          <w:szCs w:val="22"/>
        </w:rPr>
        <w:t xml:space="preserve"> ve vestibulech metra</w:t>
      </w:r>
    </w:p>
    <w:p w:rsidR="00D837C5" w:rsidRPr="00131BBF" w:rsidRDefault="00D837C5" w:rsidP="00D837C5">
      <w:pPr>
        <w:rPr>
          <w:lang w:eastAsia="cs-CZ"/>
        </w:rPr>
      </w:pPr>
      <w:r w:rsidRPr="00131BBF">
        <w:rPr>
          <w:lang w:eastAsia="cs-CZ"/>
        </w:rPr>
        <w:t>Městských autobusových linek v Praze se tato změna netýká, i nadále zůstanou na těchto linkách přední dveře zavřené a zároveň zůstane v těchto autobusech vyznačená ochranná zóna pracoviště řidiče v přední části autobusu.</w:t>
      </w:r>
    </w:p>
    <w:p w:rsidR="00131BBF" w:rsidRDefault="00D837C5" w:rsidP="00D837C5">
      <w:pPr>
        <w:pStyle w:val="Nadpis1"/>
      </w:pPr>
      <w:bookmarkStart w:id="2" w:name="_Toc38435867"/>
      <w:r w:rsidRPr="00131BBF">
        <w:lastRenderedPageBreak/>
        <w:t>Zahájení turistické sezony na železnici se odkládá, vlaky pro výletníky zatím nevyjedou</w:t>
      </w:r>
      <w:bookmarkEnd w:id="2"/>
    </w:p>
    <w:p w:rsidR="00131BBF" w:rsidRDefault="00D837C5" w:rsidP="00D837C5">
      <w:pPr>
        <w:rPr>
          <w:rStyle w:val="Siln"/>
          <w:b w:val="0"/>
          <w:color w:val="212121"/>
        </w:rPr>
      </w:pPr>
      <w:r w:rsidRPr="00131BBF">
        <w:rPr>
          <w:rStyle w:val="Siln"/>
          <w:b w:val="0"/>
          <w:color w:val="212121"/>
        </w:rPr>
        <w:t>V důsledku pokračujících mimořádných opatření zaváděných Vládou České republiky, především pak v souvislosti s rozhodnutím o omezení volného pohybu osob, a také na základě dohody Hlavního města Prahy a Středočeského kraje, dochází k dočasnému odložení zahájení provozu víkendových rekreačních vlaků, a to s platností od soboty 28. března 2020 vč. do odvolání.</w:t>
      </w:r>
    </w:p>
    <w:p w:rsidR="00D837C5" w:rsidRPr="00131BBF" w:rsidRDefault="00D837C5" w:rsidP="00D837C5">
      <w:r w:rsidRPr="00131BBF">
        <w:t>Výše uvedené opatření se týká následujících vlaků provozovaných dopravci </w:t>
      </w:r>
      <w:r w:rsidRPr="00131BBF">
        <w:rPr>
          <w:rStyle w:val="Siln"/>
          <w:color w:val="212121"/>
        </w:rPr>
        <w:t>České dráhy, a.</w:t>
      </w:r>
      <w:r w:rsidR="00131BBF">
        <w:rPr>
          <w:rStyle w:val="Siln"/>
          <w:color w:val="212121"/>
        </w:rPr>
        <w:t> </w:t>
      </w:r>
      <w:r w:rsidRPr="00131BBF">
        <w:rPr>
          <w:rStyle w:val="Siln"/>
          <w:color w:val="212121"/>
        </w:rPr>
        <w:t>s.</w:t>
      </w:r>
      <w:r w:rsidRPr="00131BBF">
        <w:t> a </w:t>
      </w:r>
      <w:r w:rsidRPr="00131BBF">
        <w:rPr>
          <w:rStyle w:val="Siln"/>
          <w:color w:val="212121"/>
        </w:rPr>
        <w:t>KŽC Doprava, spol. s r.</w:t>
      </w:r>
      <w:r w:rsidR="00131BBF">
        <w:rPr>
          <w:rStyle w:val="Siln"/>
          <w:color w:val="212121"/>
        </w:rPr>
        <w:t> </w:t>
      </w:r>
      <w:r w:rsidRPr="00131BBF">
        <w:rPr>
          <w:rStyle w:val="Siln"/>
          <w:color w:val="212121"/>
        </w:rPr>
        <w:t>o.</w:t>
      </w:r>
      <w:r w:rsidRPr="00131BBF">
        <w:t>: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rStyle w:val="Siln"/>
          <w:szCs w:val="22"/>
        </w:rPr>
        <w:t>Bezdězský rychlík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Neratovice – Mladá Boleslav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Bezděz)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rStyle w:val="Siln"/>
          <w:szCs w:val="22"/>
        </w:rPr>
        <w:t>Cyklohráček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Slaný/Zlonice)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szCs w:val="22"/>
        </w:rPr>
        <w:t>Cyklovlak </w:t>
      </w:r>
      <w:proofErr w:type="spellStart"/>
      <w:r w:rsidRPr="00131BBF">
        <w:rPr>
          <w:rStyle w:val="Siln"/>
          <w:szCs w:val="22"/>
        </w:rPr>
        <w:t>Cyklo</w:t>
      </w:r>
      <w:proofErr w:type="spellEnd"/>
      <w:r w:rsidRPr="00131BBF">
        <w:rPr>
          <w:rStyle w:val="Siln"/>
          <w:szCs w:val="22"/>
        </w:rPr>
        <w:t xml:space="preserve"> Brdy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Beroun – Zdice – Příbram – Březnice – Blatná)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szCs w:val="22"/>
        </w:rPr>
        <w:t>Výletní vlak </w:t>
      </w:r>
      <w:r w:rsidRPr="00131BBF">
        <w:rPr>
          <w:rStyle w:val="Siln"/>
          <w:szCs w:val="22"/>
        </w:rPr>
        <w:t>Český ráj</w:t>
      </w:r>
      <w:r w:rsidRPr="00131BBF">
        <w:rPr>
          <w:rStyle w:val="Zdraznn"/>
          <w:sz w:val="22"/>
          <w:szCs w:val="22"/>
        </w:rPr>
        <w:t> (Praha Masarykovo n. – Nymburk město – Jičín – Libuň – Turnov)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rStyle w:val="Siln"/>
          <w:szCs w:val="22"/>
        </w:rPr>
        <w:t>Kokořínský rychlík</w:t>
      </w:r>
      <w:r w:rsidRPr="00131BBF">
        <w:rPr>
          <w:rStyle w:val="Zdraznn"/>
          <w:sz w:val="22"/>
          <w:szCs w:val="22"/>
        </w:rPr>
        <w:t> (Praha-Vršovice – 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Neratovice – Mělník – Mšeno)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szCs w:val="22"/>
        </w:rPr>
        <w:t>Výletní vlak </w:t>
      </w:r>
      <w:r w:rsidRPr="00131BBF">
        <w:rPr>
          <w:rStyle w:val="Siln"/>
          <w:szCs w:val="22"/>
        </w:rPr>
        <w:t>Posázaví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 xml:space="preserve">n. – Čerčany – Český Šternberk </w:t>
      </w:r>
      <w:proofErr w:type="spellStart"/>
      <w:r w:rsidRPr="00131BBF">
        <w:rPr>
          <w:rStyle w:val="Zdraznn"/>
          <w:sz w:val="22"/>
          <w:szCs w:val="22"/>
        </w:rPr>
        <w:t>zast</w:t>
      </w:r>
      <w:proofErr w:type="spellEnd"/>
      <w:r w:rsidRPr="00131BBF">
        <w:rPr>
          <w:rStyle w:val="Zdraznn"/>
          <w:sz w:val="22"/>
          <w:szCs w:val="22"/>
        </w:rPr>
        <w:t>. – Zruč nad Sázavou)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rStyle w:val="Siln"/>
          <w:szCs w:val="22"/>
        </w:rPr>
        <w:t>Posázavský motoráček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Vrané nad Vltavou – Čerčany)</w:t>
      </w:r>
    </w:p>
    <w:p w:rsidR="00D837C5" w:rsidRPr="00131BBF" w:rsidRDefault="00D837C5" w:rsidP="00D837C5">
      <w:pPr>
        <w:numPr>
          <w:ilvl w:val="0"/>
          <w:numId w:val="42"/>
        </w:numPr>
        <w:ind w:left="567" w:hanging="283"/>
        <w:rPr>
          <w:szCs w:val="22"/>
        </w:rPr>
      </w:pPr>
      <w:r w:rsidRPr="00131BBF">
        <w:rPr>
          <w:rStyle w:val="Siln"/>
          <w:szCs w:val="22"/>
        </w:rPr>
        <w:t>Rakovnický rychlík</w:t>
      </w:r>
      <w:r w:rsidRPr="00131BBF">
        <w:rPr>
          <w:rStyle w:val="Zdraznn"/>
          <w:sz w:val="22"/>
          <w:szCs w:val="22"/>
        </w:rPr>
        <w:t> (Praha hl.</w:t>
      </w:r>
      <w:r w:rsidR="00131BBF">
        <w:rPr>
          <w:rStyle w:val="Zdraznn"/>
          <w:sz w:val="22"/>
          <w:szCs w:val="22"/>
        </w:rPr>
        <w:t> </w:t>
      </w:r>
      <w:r w:rsidRPr="00131BBF">
        <w:rPr>
          <w:rStyle w:val="Zdraznn"/>
          <w:sz w:val="22"/>
          <w:szCs w:val="22"/>
        </w:rPr>
        <w:t>n. – Beroun – Křivoklát – Rakovník)</w:t>
      </w:r>
    </w:p>
    <w:p w:rsidR="00D837C5" w:rsidRPr="00131BBF" w:rsidRDefault="00D837C5" w:rsidP="00D837C5">
      <w:r w:rsidRPr="00131BBF">
        <w:t>Opatření se také týká posilových rekreačních vlaků dopravce České dráhy, a.</w:t>
      </w:r>
      <w:r w:rsidR="00131BBF">
        <w:t> </w:t>
      </w:r>
      <w:r w:rsidRPr="00131BBF">
        <w:t>s. na vlakových linkách </w:t>
      </w:r>
      <w:r w:rsidRPr="00131BBF">
        <w:rPr>
          <w:rStyle w:val="Siln"/>
          <w:color w:val="212121"/>
        </w:rPr>
        <w:t>S8</w:t>
      </w:r>
      <w:r w:rsidRPr="00131BBF">
        <w:t> </w:t>
      </w:r>
      <w:r w:rsidRPr="00131BBF">
        <w:rPr>
          <w:rStyle w:val="Zdraznn"/>
          <w:color w:val="212121"/>
        </w:rPr>
        <w:t>(Praha hl.</w:t>
      </w:r>
      <w:r w:rsidR="00131BBF">
        <w:rPr>
          <w:rStyle w:val="Zdraznn"/>
          <w:color w:val="212121"/>
        </w:rPr>
        <w:t> </w:t>
      </w:r>
      <w:r w:rsidRPr="00131BBF">
        <w:rPr>
          <w:rStyle w:val="Zdraznn"/>
          <w:color w:val="212121"/>
        </w:rPr>
        <w:t>n. – Vrané nad Vltavou – Čerčany)</w:t>
      </w:r>
      <w:r w:rsidRPr="00131BBF">
        <w:t> a </w:t>
      </w:r>
      <w:r w:rsidRPr="00131BBF">
        <w:rPr>
          <w:rStyle w:val="Siln"/>
          <w:color w:val="212121"/>
        </w:rPr>
        <w:t>S88</w:t>
      </w:r>
      <w:r w:rsidRPr="00131BBF">
        <w:t> </w:t>
      </w:r>
      <w:r w:rsidRPr="00131BBF">
        <w:rPr>
          <w:rStyle w:val="Zdraznn"/>
          <w:color w:val="212121"/>
        </w:rPr>
        <w:t>(Praha hl.</w:t>
      </w:r>
      <w:r w:rsidR="00131BBF">
        <w:rPr>
          <w:rStyle w:val="Zdraznn"/>
          <w:color w:val="212121"/>
        </w:rPr>
        <w:t> </w:t>
      </w:r>
      <w:r w:rsidRPr="00131BBF">
        <w:rPr>
          <w:rStyle w:val="Zdraznn"/>
          <w:color w:val="212121"/>
        </w:rPr>
        <w:t>n. – Vrané nad Vltavou – Dobříš)</w:t>
      </w:r>
      <w:r w:rsidRPr="00131BBF">
        <w:t>.</w:t>
      </w:r>
    </w:p>
    <w:p w:rsidR="00D837C5" w:rsidRPr="00131BBF" w:rsidRDefault="00D837C5" w:rsidP="00D837C5">
      <w:r w:rsidRPr="00131BBF">
        <w:t xml:space="preserve">Zároveň je odloženo zahájení provozu </w:t>
      </w:r>
      <w:r w:rsidRPr="00131BBF">
        <w:rPr>
          <w:bCs/>
        </w:rPr>
        <w:t>brdského Cyklobusu</w:t>
      </w:r>
      <w:r w:rsidRPr="00131BBF">
        <w:t xml:space="preserve"> (</w:t>
      </w:r>
      <w:r w:rsidRPr="00131BBF">
        <w:rPr>
          <w:i/>
          <w:iCs/>
        </w:rPr>
        <w:t>Dobřichovice, nádraží – Kytín</w:t>
      </w:r>
      <w:r w:rsidRPr="00131BBF">
        <w:t>) a</w:t>
      </w:r>
      <w:r w:rsidR="00131BBF">
        <w:t> </w:t>
      </w:r>
      <w:r w:rsidRPr="00131BBF">
        <w:t>prozatím nevyjedou ani sezonní posily na vybraných příměstských autobusových linkách. I</w:t>
      </w:r>
      <w:r w:rsidR="00131BBF">
        <w:t> </w:t>
      </w:r>
      <w:r w:rsidRPr="00131BBF">
        <w:t xml:space="preserve">nadále je dočasně pozastaven provoz nostalgické linky </w:t>
      </w:r>
      <w:r w:rsidRPr="00131BBF">
        <w:rPr>
          <w:bCs/>
        </w:rPr>
        <w:t>Pražský motoráček</w:t>
      </w:r>
      <w:r w:rsidRPr="00131BBF">
        <w:t xml:space="preserve"> (</w:t>
      </w:r>
      <w:r w:rsidRPr="00131BBF">
        <w:rPr>
          <w:i/>
          <w:iCs/>
        </w:rPr>
        <w:t>Praha hl.</w:t>
      </w:r>
      <w:r w:rsidR="00131BBF">
        <w:rPr>
          <w:i/>
          <w:iCs/>
        </w:rPr>
        <w:t> </w:t>
      </w:r>
      <w:r w:rsidRPr="00131BBF">
        <w:rPr>
          <w:i/>
          <w:iCs/>
        </w:rPr>
        <w:t>n. – Praha-Zličín</w:t>
      </w:r>
      <w:r w:rsidRPr="00131BBF">
        <w:t>).</w:t>
      </w:r>
    </w:p>
    <w:p w:rsidR="007529D8" w:rsidRPr="00131BBF" w:rsidRDefault="007529D8" w:rsidP="007529D8">
      <w:pPr>
        <w:pStyle w:val="Nadpis1"/>
      </w:pPr>
      <w:bookmarkStart w:id="3" w:name="_Toc38435868"/>
      <w:r w:rsidRPr="00131BBF">
        <w:t>Doporučení jak cestovat dopravními prostředky PID v době nouzového stavu</w:t>
      </w:r>
      <w:bookmarkEnd w:id="3"/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dodržovat základní pravidla osobní hygieny (</w:t>
      </w:r>
      <w:r w:rsidR="00A95A56" w:rsidRPr="00131BBF">
        <w:t xml:space="preserve">důkladné </w:t>
      </w:r>
      <w:r w:rsidRPr="00131BBF">
        <w:t>mytí rukou, kýchání do rukávu, používání jednorázových kapesníků)</w:t>
      </w:r>
    </w:p>
    <w:p w:rsidR="00FC5A92" w:rsidRPr="00131BBF" w:rsidRDefault="00A95A56" w:rsidP="00131BBF">
      <w:pPr>
        <w:numPr>
          <w:ilvl w:val="0"/>
          <w:numId w:val="25"/>
        </w:numPr>
        <w:ind w:left="567" w:hanging="283"/>
      </w:pPr>
      <w:r w:rsidRPr="00131BBF">
        <w:t xml:space="preserve">při čekání na zastávce i během cesty ve vozidle </w:t>
      </w:r>
      <w:r w:rsidR="00FC5A92" w:rsidRPr="00131BBF">
        <w:t>udržovat minimální odstup od ostatních spolucestujících, pokud je to možné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vyvarovat se fyzického kontaktu s ostatními spolucestujícími</w:t>
      </w:r>
    </w:p>
    <w:p w:rsidR="00B02D2A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minimalizovat kontakt s částmi vozidla, pokud je to možné (např. tlačítka otvírání dveří,</w:t>
      </w:r>
      <w:r w:rsidR="00B02D2A" w:rsidRPr="00131BBF">
        <w:t xml:space="preserve"> </w:t>
      </w:r>
      <w:r w:rsidRPr="00131BBF">
        <w:t>řidiči městských linek na stálých zastávkách jsou povinni otvírat všechny dveře)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respektovat ochrannou zónu ve vozidle vymezenou řidičem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 xml:space="preserve">na </w:t>
      </w:r>
      <w:r w:rsidR="001D58EC" w:rsidRPr="00131BBF">
        <w:t>autobusových linkách a u starších typů tramvají</w:t>
      </w:r>
      <w:r w:rsidRPr="00131BBF">
        <w:t xml:space="preserve"> nepoužívat k nástupu ani výstupu přední dveře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při nákupu jízdenek lze použít platbu bezkontaktní platební kartou nebo pomocí mobilní aplikace PID Lítačka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omezit cesty veřejnou dopravou na nezbytné minimum</w:t>
      </w:r>
    </w:p>
    <w:p w:rsidR="00FC5A92" w:rsidRPr="00131BBF" w:rsidRDefault="00FC5A92" w:rsidP="00131BBF">
      <w:pPr>
        <w:numPr>
          <w:ilvl w:val="0"/>
          <w:numId w:val="25"/>
        </w:numPr>
        <w:ind w:left="567" w:hanging="283"/>
      </w:pPr>
      <w:r w:rsidRPr="00131BBF">
        <w:t>při pozorování příznaků nemoci nepoužívat veřejnou dopravu vůbec</w:t>
      </w:r>
    </w:p>
    <w:p w:rsidR="00B02D2A" w:rsidRPr="00131BBF" w:rsidRDefault="00FC5A92" w:rsidP="00FC5A92">
      <w:pPr>
        <w:pStyle w:val="Nadpis1"/>
      </w:pPr>
      <w:bookmarkStart w:id="4" w:name="_Toc38435869"/>
      <w:r w:rsidRPr="00131BBF">
        <w:lastRenderedPageBreak/>
        <w:t>Kde získat informace o aktuálním provozu PID</w:t>
      </w:r>
      <w:bookmarkEnd w:id="4"/>
    </w:p>
    <w:p w:rsidR="00FC5A92" w:rsidRPr="00131BBF" w:rsidRDefault="00C84F33" w:rsidP="00131BBF">
      <w:pPr>
        <w:keepNext/>
        <w:numPr>
          <w:ilvl w:val="0"/>
          <w:numId w:val="26"/>
        </w:numPr>
        <w:ind w:left="709" w:hanging="425"/>
      </w:pPr>
      <w:r w:rsidRPr="00131BBF">
        <w:t>I</w:t>
      </w:r>
      <w:r w:rsidR="00FC5A92" w:rsidRPr="00131BBF">
        <w:t>nfolinka PID 234 704 560 (pracovní dny 6:00–20:00, víkendy 8:00–18:</w:t>
      </w:r>
      <w:r w:rsidR="001D58EC" w:rsidRPr="00131BBF">
        <w:t>0</w:t>
      </w:r>
      <w:r w:rsidR="00FC5A92" w:rsidRPr="00131BBF">
        <w:t>0)</w:t>
      </w:r>
    </w:p>
    <w:p w:rsidR="00FC5A92" w:rsidRPr="00131BBF" w:rsidRDefault="00C84F33" w:rsidP="00A95A56">
      <w:pPr>
        <w:numPr>
          <w:ilvl w:val="0"/>
          <w:numId w:val="26"/>
        </w:numPr>
        <w:ind w:left="709" w:hanging="425"/>
      </w:pPr>
      <w:r w:rsidRPr="00131BBF">
        <w:t>W</w:t>
      </w:r>
      <w:r w:rsidR="00FC5A92" w:rsidRPr="00131BBF">
        <w:t xml:space="preserve">ebové stránky: </w:t>
      </w:r>
      <w:hyperlink r:id="rId13" w:history="1">
        <w:r w:rsidR="00D837C5" w:rsidRPr="00131BBF">
          <w:rPr>
            <w:rStyle w:val="Hypertextovodkaz"/>
          </w:rPr>
          <w:t>www.pid.cz</w:t>
        </w:r>
      </w:hyperlink>
    </w:p>
    <w:p w:rsidR="00B02D2A" w:rsidRPr="00131BBF" w:rsidRDefault="00C84F33" w:rsidP="00A95A56">
      <w:pPr>
        <w:numPr>
          <w:ilvl w:val="0"/>
          <w:numId w:val="26"/>
        </w:numPr>
        <w:ind w:left="709" w:hanging="425"/>
      </w:pPr>
      <w:r w:rsidRPr="00131BBF">
        <w:t>I</w:t>
      </w:r>
      <w:r w:rsidR="00FC5A92" w:rsidRPr="00131BBF">
        <w:t xml:space="preserve">nformace o jízdních řádech: </w:t>
      </w:r>
      <w:hyperlink r:id="rId14" w:history="1">
        <w:r w:rsidR="00FC5A92" w:rsidRPr="00131BBF">
          <w:rPr>
            <w:rStyle w:val="Hypertextovodkaz"/>
          </w:rPr>
          <w:t>www.pid.cz/jizdni-rady-podle-linek</w:t>
        </w:r>
      </w:hyperlink>
    </w:p>
    <w:p w:rsidR="00B02D2A" w:rsidRPr="00131BBF" w:rsidRDefault="00FC5A92" w:rsidP="00A95A56">
      <w:pPr>
        <w:numPr>
          <w:ilvl w:val="0"/>
          <w:numId w:val="26"/>
        </w:numPr>
        <w:ind w:left="709" w:hanging="425"/>
      </w:pPr>
      <w:proofErr w:type="spellStart"/>
      <w:r w:rsidRPr="00131BBF">
        <w:t>Facebook</w:t>
      </w:r>
      <w:proofErr w:type="spellEnd"/>
      <w:r w:rsidRPr="00131BBF">
        <w:t xml:space="preserve"> PID: </w:t>
      </w:r>
      <w:hyperlink r:id="rId15" w:history="1">
        <w:r w:rsidRPr="00131BBF">
          <w:rPr>
            <w:rStyle w:val="Hypertextovodkaz"/>
          </w:rPr>
          <w:t>www.facebook.com/prazskaintegrovanadoprava</w:t>
        </w:r>
      </w:hyperlink>
    </w:p>
    <w:p w:rsidR="00B02D2A" w:rsidRPr="00131BBF" w:rsidRDefault="00FC5A92" w:rsidP="00A95A56">
      <w:pPr>
        <w:numPr>
          <w:ilvl w:val="0"/>
          <w:numId w:val="26"/>
        </w:numPr>
        <w:ind w:left="709" w:hanging="425"/>
      </w:pPr>
      <w:proofErr w:type="spellStart"/>
      <w:r w:rsidRPr="00131BBF">
        <w:t>Twitter</w:t>
      </w:r>
      <w:proofErr w:type="spellEnd"/>
      <w:r w:rsidRPr="00131BBF">
        <w:t xml:space="preserve"> PID: </w:t>
      </w:r>
      <w:hyperlink r:id="rId16" w:history="1">
        <w:r w:rsidRPr="00131BBF">
          <w:rPr>
            <w:rStyle w:val="Hypertextovodkaz"/>
          </w:rPr>
          <w:t>www.twitter.com/PIDoficialni</w:t>
        </w:r>
      </w:hyperlink>
    </w:p>
    <w:p w:rsidR="00A95A56" w:rsidRPr="00131BBF" w:rsidRDefault="00A95A56" w:rsidP="00A95A56">
      <w:pPr>
        <w:numPr>
          <w:ilvl w:val="0"/>
          <w:numId w:val="26"/>
        </w:numPr>
        <w:ind w:left="709" w:hanging="425"/>
      </w:pPr>
      <w:r w:rsidRPr="00131BBF">
        <w:t>Mobilní aplikace PID Lítačka</w:t>
      </w:r>
    </w:p>
    <w:p w:rsidR="00FC6302" w:rsidRPr="00131BBF" w:rsidRDefault="00C33435" w:rsidP="00C84F33">
      <w:pPr>
        <w:pStyle w:val="Nadpis1"/>
      </w:pPr>
      <w:bookmarkStart w:id="5" w:name="_Toc38435870"/>
      <w:r w:rsidRPr="00131BBF">
        <w:t>Odložení plánovaných integrací PID ve Středočeském kraji</w:t>
      </w:r>
      <w:bookmarkEnd w:id="5"/>
    </w:p>
    <w:p w:rsidR="0026395C" w:rsidRPr="00131BBF" w:rsidRDefault="0026395C" w:rsidP="0026395C">
      <w:pPr>
        <w:rPr>
          <w:rFonts w:ascii="Calibri" w:hAnsi="Calibri"/>
          <w:lang w:eastAsia="en-US"/>
        </w:rPr>
      </w:pPr>
      <w:r w:rsidRPr="00131BBF">
        <w:t xml:space="preserve">V souvislosti s pokračujícími opatřeními vlády ČR během probíhající pandemie </w:t>
      </w:r>
      <w:proofErr w:type="spellStart"/>
      <w:r w:rsidRPr="00131BBF">
        <w:t>koronaviru</w:t>
      </w:r>
      <w:proofErr w:type="spellEnd"/>
      <w:r w:rsidRPr="00131BBF">
        <w:t xml:space="preserve"> bude realizace integračních projektů v oblastech </w:t>
      </w:r>
      <w:proofErr w:type="spellStart"/>
      <w:r w:rsidRPr="00131BBF">
        <w:rPr>
          <w:b/>
          <w:bCs/>
        </w:rPr>
        <w:t>Zásmucko</w:t>
      </w:r>
      <w:proofErr w:type="spellEnd"/>
      <w:r w:rsidRPr="00131BBF">
        <w:rPr>
          <w:b/>
          <w:bCs/>
        </w:rPr>
        <w:t xml:space="preserve">, </w:t>
      </w:r>
      <w:proofErr w:type="spellStart"/>
      <w:r w:rsidRPr="00131BBF">
        <w:rPr>
          <w:b/>
          <w:bCs/>
        </w:rPr>
        <w:t>Voticko</w:t>
      </w:r>
      <w:proofErr w:type="spellEnd"/>
      <w:r w:rsidRPr="00131BBF">
        <w:rPr>
          <w:b/>
          <w:bCs/>
        </w:rPr>
        <w:t xml:space="preserve">, Kokořínsko a </w:t>
      </w:r>
      <w:proofErr w:type="spellStart"/>
      <w:r w:rsidRPr="00131BBF">
        <w:rPr>
          <w:b/>
          <w:bCs/>
        </w:rPr>
        <w:t>Dobrovicko</w:t>
      </w:r>
      <w:proofErr w:type="spellEnd"/>
      <w:r w:rsidRPr="00131BBF">
        <w:t xml:space="preserve"> oproti původním předpokladům </w:t>
      </w:r>
      <w:r w:rsidRPr="00131BBF">
        <w:rPr>
          <w:b/>
          <w:bCs/>
        </w:rPr>
        <w:t>odložena</w:t>
      </w:r>
      <w:r w:rsidRPr="00131BBF">
        <w:t>.</w:t>
      </w:r>
    </w:p>
    <w:p w:rsidR="0026395C" w:rsidRPr="00131BBF" w:rsidRDefault="0026395C" w:rsidP="0026395C">
      <w:r w:rsidRPr="00131BBF">
        <w:t>Termín realizace těchto projektů bude záviset na ukončení nouzového stavu v ČR a</w:t>
      </w:r>
      <w:r w:rsidR="00131BBF">
        <w:t> </w:t>
      </w:r>
      <w:r w:rsidRPr="00131BBF">
        <w:t xml:space="preserve">navazujících opatřeních spočívajících zejména v omezeném pohybu osob. V tuto chvíli předpokládáme, že </w:t>
      </w:r>
      <w:r w:rsidRPr="00131BBF">
        <w:rPr>
          <w:b/>
          <w:bCs/>
        </w:rPr>
        <w:t>po ukončení opatření vlády ČR </w:t>
      </w:r>
      <w:r w:rsidRPr="00131BBF">
        <w:t xml:space="preserve">proběhne během </w:t>
      </w:r>
      <w:r w:rsidRPr="00131BBF">
        <w:rPr>
          <w:b/>
          <w:bCs/>
        </w:rPr>
        <w:t>následujících cca dvou týdnů</w:t>
      </w:r>
      <w:r w:rsidRPr="00131BBF">
        <w:t xml:space="preserve"> u výše uvedených oblastí kontrola připravenosti projektů. </w:t>
      </w:r>
      <w:r w:rsidRPr="00131BBF">
        <w:rPr>
          <w:b/>
          <w:bCs/>
        </w:rPr>
        <w:t>Nový termín</w:t>
      </w:r>
      <w:r w:rsidRPr="00131BBF">
        <w:t xml:space="preserve"> integračních projektů pak bude následně stanoven s odstupem </w:t>
      </w:r>
      <w:r w:rsidRPr="00131BBF">
        <w:rPr>
          <w:b/>
          <w:bCs/>
        </w:rPr>
        <w:t>čtyř až šesti týdnů po provedeném zhodnocení</w:t>
      </w:r>
      <w:r w:rsidRPr="00131BBF">
        <w:t xml:space="preserve"> stavu připravenosti jednotlivých projektů a též ve vazbě na epidemiologický stav v České republice. Odložení realizace se týká také navazujících úprav autobusových linek, které nebudou v rámci těchto integračních projektů zapojeny do systému PID, ale jejichž změny byly integrací v jednotlivých oblastech vyvolány.</w:t>
      </w:r>
    </w:p>
    <w:p w:rsidR="009F6309" w:rsidRPr="00131BBF" w:rsidRDefault="0026395C" w:rsidP="0026395C">
      <w:r w:rsidRPr="00131BBF">
        <w:t>O konečném termínu realizace budeme včas informovat</w:t>
      </w:r>
      <w:r w:rsidR="009F6309" w:rsidRPr="00131BBF">
        <w:t xml:space="preserve"> na internetových stránkách </w:t>
      </w:r>
      <w:hyperlink r:id="rId17" w:history="1">
        <w:r w:rsidR="009F6309" w:rsidRPr="00131BBF">
          <w:rPr>
            <w:rStyle w:val="Hypertextovodkaz"/>
            <w:b/>
            <w:bCs/>
          </w:rPr>
          <w:t>www.pid.cz</w:t>
        </w:r>
      </w:hyperlink>
      <w:r w:rsidRPr="00131BBF">
        <w:t xml:space="preserve"> (nyní lze předpokládat realizaci u prvních připravených projektů nejdříve během letních prázdnin).</w:t>
      </w:r>
    </w:p>
    <w:p w:rsidR="00F95BB8" w:rsidRPr="00131BBF" w:rsidRDefault="00F95BB8" w:rsidP="00F95BB8">
      <w:pPr>
        <w:pStyle w:val="Nadpis1"/>
      </w:pPr>
      <w:bookmarkStart w:id="6" w:name="_Toc38435871"/>
      <w:r w:rsidRPr="00131BBF">
        <w:t>Rekordní obnova: 373 nových autobusů PID za rok 2019</w:t>
      </w:r>
      <w:bookmarkEnd w:id="6"/>
    </w:p>
    <w:p w:rsidR="00131BBF" w:rsidRDefault="00131BBF" w:rsidP="00F95BB8">
      <w:pPr>
        <w:rPr>
          <w:lang w:eastAsia="cs-CZ"/>
        </w:rPr>
      </w:pPr>
      <w:r w:rsidRPr="00131BBF">
        <w:rPr>
          <w:noProof/>
        </w:rPr>
        <w:pict>
          <v:shape id="_x0000_s1029" type="#_x0000_t75" style="position:absolute;left:0;text-align:left;margin-left:295.45pt;margin-top:414.35pt;width:184.85pt;height:184.85pt;z-index:251658240;mso-position-horizontal-relative:margin;mso-position-vertical-relative:margin">
            <v:imagedata r:id="rId18" o:title="2019_pid_m"/>
            <w10:wrap type="square" anchorx="margin" anchory="margin"/>
          </v:shape>
        </w:pict>
      </w:r>
      <w:r w:rsidR="00F95BB8" w:rsidRPr="00131BBF">
        <w:rPr>
          <w:lang w:eastAsia="cs-CZ"/>
        </w:rPr>
        <w:t>V roce 2019 pořídili dopravci PID rekordních 373</w:t>
      </w:r>
      <w:r>
        <w:rPr>
          <w:lang w:eastAsia="cs-CZ"/>
        </w:rPr>
        <w:t> </w:t>
      </w:r>
      <w:r w:rsidR="00F95BB8" w:rsidRPr="00131BBF">
        <w:rPr>
          <w:lang w:eastAsia="cs-CZ"/>
        </w:rPr>
        <w:t>nových autobusů. Díky tomu se celkový podíl bezbariérově přístupných vozidel na konci roku zvýšil o</w:t>
      </w:r>
      <w:r>
        <w:rPr>
          <w:lang w:eastAsia="cs-CZ"/>
        </w:rPr>
        <w:t> </w:t>
      </w:r>
      <w:r w:rsidR="00F95BB8" w:rsidRPr="00131BBF">
        <w:rPr>
          <w:lang w:eastAsia="cs-CZ"/>
        </w:rPr>
        <w:t>5</w:t>
      </w:r>
      <w:r>
        <w:rPr>
          <w:lang w:eastAsia="cs-CZ"/>
        </w:rPr>
        <w:t> </w:t>
      </w:r>
      <w:r w:rsidR="00F95BB8" w:rsidRPr="00131BBF">
        <w:rPr>
          <w:lang w:eastAsia="cs-CZ"/>
        </w:rPr>
        <w:t xml:space="preserve">% na </w:t>
      </w:r>
      <w:r w:rsidR="00F95BB8" w:rsidRPr="00131BBF">
        <w:rPr>
          <w:b/>
          <w:lang w:eastAsia="cs-CZ"/>
        </w:rPr>
        <w:t>76 %</w:t>
      </w:r>
      <w:r w:rsidR="00F95BB8" w:rsidRPr="00131BBF">
        <w:rPr>
          <w:lang w:eastAsia="cs-CZ"/>
        </w:rPr>
        <w:t xml:space="preserve"> v roce 2019. Průměrné stáří vozového parku se za všechny dopravce podařilo výrazně snížit z</w:t>
      </w:r>
      <w:r>
        <w:rPr>
          <w:lang w:eastAsia="cs-CZ"/>
        </w:rPr>
        <w:t> </w:t>
      </w:r>
      <w:r w:rsidR="00F95BB8" w:rsidRPr="00131BBF">
        <w:rPr>
          <w:lang w:eastAsia="cs-CZ"/>
        </w:rPr>
        <w:t xml:space="preserve">8,5 na </w:t>
      </w:r>
      <w:r w:rsidR="00F95BB8" w:rsidRPr="00131BBF">
        <w:rPr>
          <w:b/>
          <w:lang w:eastAsia="cs-CZ"/>
        </w:rPr>
        <w:t>7,0</w:t>
      </w:r>
      <w:r w:rsidR="00F95BB8" w:rsidRPr="00131BBF">
        <w:rPr>
          <w:lang w:eastAsia="cs-CZ"/>
        </w:rPr>
        <w:t xml:space="preserve"> let.</w:t>
      </w:r>
    </w:p>
    <w:p w:rsidR="00F95BB8" w:rsidRPr="00131BBF" w:rsidRDefault="00F95BB8" w:rsidP="00F95BB8">
      <w:pPr>
        <w:rPr>
          <w:lang w:eastAsia="cs-CZ"/>
        </w:rPr>
      </w:pPr>
      <w:r w:rsidRPr="00131BBF">
        <w:rPr>
          <w:lang w:eastAsia="cs-CZ"/>
        </w:rPr>
        <w:t>Z 373 nových autobusů je 206 určeno pro provoz v</w:t>
      </w:r>
      <w:r w:rsidR="00131BBF">
        <w:rPr>
          <w:lang w:eastAsia="cs-CZ"/>
        </w:rPr>
        <w:t> </w:t>
      </w:r>
      <w:r w:rsidRPr="00131BBF">
        <w:rPr>
          <w:lang w:eastAsia="cs-CZ"/>
        </w:rPr>
        <w:t>pražské MHD, 167 na příměstských a regionálních linkách PID. Z celkového počtu nových vozidel je 102 kloubových, 33 patnáctimetrových, 220 standardních dvanáctimetrových a 18 s nižší kapacitou.</w:t>
      </w:r>
    </w:p>
    <w:p w:rsidR="00F95BB8" w:rsidRPr="00131BBF" w:rsidRDefault="00F95BB8" w:rsidP="00F95BB8">
      <w:pPr>
        <w:rPr>
          <w:lang w:eastAsia="cs-CZ"/>
        </w:rPr>
      </w:pPr>
      <w:r w:rsidRPr="00131BBF">
        <w:rPr>
          <w:lang w:eastAsia="cs-CZ"/>
        </w:rPr>
        <w:t>Nejvíc nových autobusů pořídila tato pětice dopravců:</w:t>
      </w:r>
    </w:p>
    <w:p w:rsidR="00F95BB8" w:rsidRPr="00131BBF" w:rsidRDefault="00F95BB8" w:rsidP="00F95BB8">
      <w:pPr>
        <w:numPr>
          <w:ilvl w:val="0"/>
          <w:numId w:val="43"/>
        </w:numPr>
        <w:rPr>
          <w:lang w:eastAsia="cs-CZ"/>
        </w:rPr>
      </w:pPr>
      <w:r w:rsidRPr="00131BBF">
        <w:rPr>
          <w:lang w:eastAsia="cs-CZ"/>
        </w:rPr>
        <w:t>Dopravní podnik hl. m. Prahy (182 autobusů)</w:t>
      </w:r>
    </w:p>
    <w:p w:rsidR="00F95BB8" w:rsidRPr="00131BBF" w:rsidRDefault="00F95BB8" w:rsidP="00F95BB8">
      <w:pPr>
        <w:numPr>
          <w:ilvl w:val="0"/>
          <w:numId w:val="43"/>
        </w:numPr>
        <w:rPr>
          <w:lang w:eastAsia="cs-CZ"/>
        </w:rPr>
      </w:pPr>
      <w:r w:rsidRPr="00131BBF">
        <w:rPr>
          <w:lang w:eastAsia="cs-CZ"/>
        </w:rPr>
        <w:t>ČSAD Střední Čechy (42 autobusů)</w:t>
      </w:r>
    </w:p>
    <w:p w:rsidR="00F95BB8" w:rsidRPr="00131BBF" w:rsidRDefault="00F95BB8" w:rsidP="00F95BB8">
      <w:pPr>
        <w:numPr>
          <w:ilvl w:val="0"/>
          <w:numId w:val="43"/>
        </w:numPr>
        <w:rPr>
          <w:lang w:eastAsia="cs-CZ"/>
        </w:rPr>
      </w:pPr>
      <w:r w:rsidRPr="00131BBF">
        <w:rPr>
          <w:lang w:eastAsia="cs-CZ"/>
        </w:rPr>
        <w:t>ARRIVA CITY (34 autobusů)</w:t>
      </w:r>
    </w:p>
    <w:p w:rsidR="00F95BB8" w:rsidRPr="00131BBF" w:rsidRDefault="00F95BB8" w:rsidP="00F95BB8">
      <w:pPr>
        <w:numPr>
          <w:ilvl w:val="0"/>
          <w:numId w:val="43"/>
        </w:numPr>
        <w:rPr>
          <w:lang w:eastAsia="cs-CZ"/>
        </w:rPr>
      </w:pPr>
      <w:r w:rsidRPr="00131BBF">
        <w:rPr>
          <w:lang w:eastAsia="cs-CZ"/>
        </w:rPr>
        <w:t>ČSAD MHD Kladno (34 autobusů)</w:t>
      </w:r>
    </w:p>
    <w:p w:rsidR="00F95BB8" w:rsidRPr="00131BBF" w:rsidRDefault="00F95BB8" w:rsidP="00F95BB8">
      <w:pPr>
        <w:numPr>
          <w:ilvl w:val="0"/>
          <w:numId w:val="43"/>
        </w:numPr>
        <w:rPr>
          <w:lang w:eastAsia="cs-CZ"/>
        </w:rPr>
      </w:pPr>
      <w:r w:rsidRPr="00131BBF">
        <w:rPr>
          <w:lang w:eastAsia="cs-CZ"/>
        </w:rPr>
        <w:t>ARRIVA STŘEDNÍ ČECHY (32 autobusů</w:t>
      </w:r>
    </w:p>
    <w:p w:rsidR="00F95BB8" w:rsidRPr="00131BBF" w:rsidRDefault="00F95BB8" w:rsidP="00F95BB8">
      <w:pPr>
        <w:rPr>
          <w:lang w:eastAsia="cs-CZ"/>
        </w:rPr>
      </w:pPr>
      <w:r w:rsidRPr="00131BBF">
        <w:rPr>
          <w:lang w:eastAsia="cs-CZ"/>
        </w:rPr>
        <w:t xml:space="preserve">A jací konkrétní výrobci se na dodávkách nových autobusů podíleli? První příčku obsadil </w:t>
      </w:r>
      <w:proofErr w:type="spellStart"/>
      <w:r w:rsidRPr="00131BBF">
        <w:rPr>
          <w:lang w:eastAsia="cs-CZ"/>
        </w:rPr>
        <w:t>SOR</w:t>
      </w:r>
      <w:proofErr w:type="spellEnd"/>
      <w:r w:rsidRPr="00131BBF">
        <w:rPr>
          <w:lang w:eastAsia="cs-CZ"/>
        </w:rPr>
        <w:t xml:space="preserve"> s</w:t>
      </w:r>
      <w:r w:rsidR="00131BBF">
        <w:rPr>
          <w:lang w:eastAsia="cs-CZ"/>
        </w:rPr>
        <w:t> </w:t>
      </w:r>
      <w:r w:rsidRPr="00131BBF">
        <w:rPr>
          <w:lang w:eastAsia="cs-CZ"/>
        </w:rPr>
        <w:t>245 autobusy, druhé bylo Iveco s 81 autobusy a třetí Scania s 15 vozy. Dále následoval MAN (14</w:t>
      </w:r>
      <w:r w:rsidR="00131BBF">
        <w:rPr>
          <w:lang w:eastAsia="cs-CZ"/>
        </w:rPr>
        <w:t> </w:t>
      </w:r>
      <w:r w:rsidRPr="00131BBF">
        <w:rPr>
          <w:lang w:eastAsia="cs-CZ"/>
        </w:rPr>
        <w:t xml:space="preserve">autobusů), Setra (10 autobusů), </w:t>
      </w:r>
      <w:proofErr w:type="spellStart"/>
      <w:r w:rsidRPr="00131BBF">
        <w:rPr>
          <w:lang w:eastAsia="cs-CZ"/>
        </w:rPr>
        <w:t>Solaris</w:t>
      </w:r>
      <w:proofErr w:type="spellEnd"/>
      <w:r w:rsidRPr="00131BBF">
        <w:rPr>
          <w:lang w:eastAsia="cs-CZ"/>
        </w:rPr>
        <w:t xml:space="preserve"> (5 autobusů) a </w:t>
      </w:r>
      <w:proofErr w:type="spellStart"/>
      <w:r w:rsidRPr="00131BBF">
        <w:rPr>
          <w:lang w:eastAsia="cs-CZ"/>
        </w:rPr>
        <w:t>Dekstra</w:t>
      </w:r>
      <w:proofErr w:type="spellEnd"/>
      <w:r w:rsidRPr="00131BBF">
        <w:rPr>
          <w:lang w:eastAsia="cs-CZ"/>
        </w:rPr>
        <w:t xml:space="preserve"> (3 autobusy).</w:t>
      </w:r>
    </w:p>
    <w:p w:rsidR="00F95BB8" w:rsidRPr="00131BBF" w:rsidRDefault="00F95BB8" w:rsidP="0026395C">
      <w:r w:rsidRPr="00131BBF">
        <w:rPr>
          <w:lang w:eastAsia="cs-CZ"/>
        </w:rPr>
        <w:lastRenderedPageBreak/>
        <w:t xml:space="preserve">V systému PID je zapojeno celkem 2500 autobusů </w:t>
      </w:r>
      <w:r w:rsidR="00923B56" w:rsidRPr="00131BBF">
        <w:rPr>
          <w:lang w:eastAsia="cs-CZ"/>
        </w:rPr>
        <w:t>20</w:t>
      </w:r>
      <w:r w:rsidRPr="00131BBF">
        <w:rPr>
          <w:lang w:eastAsia="cs-CZ"/>
        </w:rPr>
        <w:t xml:space="preserve"> dopravců. Od roku 2020 platí nové standardy kvality PID, které předepisují přísnější pravidla pro pořizování i provoz vozidel. Nově smějí být do systému PID zařazována pouze nová vozidla, maximální stáří vozidel nesmí překročit 17 let. Nové autobusy musí být vybaveny </w:t>
      </w:r>
      <w:proofErr w:type="spellStart"/>
      <w:r w:rsidRPr="00131BBF">
        <w:rPr>
          <w:lang w:eastAsia="cs-CZ"/>
        </w:rPr>
        <w:t>celovozovou</w:t>
      </w:r>
      <w:proofErr w:type="spellEnd"/>
      <w:r w:rsidRPr="00131BBF">
        <w:rPr>
          <w:lang w:eastAsia="cs-CZ"/>
        </w:rPr>
        <w:t xml:space="preserve"> klimatizací a musí být bezbariérově přístupné.</w:t>
      </w:r>
    </w:p>
    <w:sectPr w:rsidR="00F95BB8" w:rsidRPr="00131BBF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0C" w:rsidRDefault="004C540C">
      <w:r>
        <w:separator/>
      </w:r>
    </w:p>
  </w:endnote>
  <w:endnote w:type="continuationSeparator" w:id="0">
    <w:p w:rsidR="004C540C" w:rsidRDefault="004C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C4" w:rsidRDefault="00131BBF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" o:spid="_x0000_s2052" type="#_x0000_t75" style="position:absolute;left:0;text-align:left;margin-left:56.45pt;margin-top:-12.9pt;width:116.85pt;height:17pt;z-index:251659264;visibility:visible">
          <v:imagedata r:id="rId1" o:title=""/>
        </v:shape>
      </w:pict>
    </w:r>
    <w:r>
      <w:rPr>
        <w:noProof/>
        <w:lang w:eastAsia="cs-CZ"/>
      </w:rPr>
      <w:pict>
        <v:shape id="obrázek 21" o:spid="_x0000_s2053" type="#_x0000_t75" alt="Ropid_délka_barva" style="position:absolute;left:0;text-align:left;margin-left:7.85pt;margin-top:-13.55pt;width:41.5pt;height:19.85pt;z-index:251657216;visibility:visible">
          <v:imagedata r:id="rId2" o:title=""/>
        </v:shape>
      </w:pict>
    </w:r>
    <w:r>
      <w:rPr>
        <w:noProof/>
        <w:lang w:eastAsia="cs-CZ"/>
      </w:rPr>
      <w:pict>
        <v:roundrect id="AutoShape 19" o:spid="_x0000_s2054" style="position:absolute;left:0;text-align:left;margin-left:2.85pt;margin-top:666.25pt;width:314.65pt;height:28.35pt;z-index:251656192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<v:textbox style="mso-next-textbox:#AutoShape 19" inset="0,0,0,0">
            <w:txbxContent>
              <w:p w:rsidR="001545C4" w:rsidRDefault="001545C4" w:rsidP="00053FD7">
                <w:pPr>
                  <w:spacing w:before="40"/>
                  <w:ind w:left="1134" w:right="148" w:firstLin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Rytířská 10, Praha 1, 110 00</w:t>
                </w:r>
              </w:p>
              <w:p w:rsidR="001545C4" w:rsidRDefault="00131BBF" w:rsidP="00053FD7">
                <w:pPr>
                  <w:spacing w:before="40"/>
                  <w:ind w:left="1134" w:right="148" w:firstLine="0"/>
                  <w:jc w:val="right"/>
                  <w:rPr>
                    <w:sz w:val="16"/>
                    <w:szCs w:val="16"/>
                  </w:rPr>
                </w:pPr>
                <w:hyperlink r:id="rId3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ropid@ropid.cz</w:t>
                  </w:r>
                </w:hyperlink>
                <w:r w:rsidR="001545C4">
                  <w:rPr>
                    <w:rFonts w:cs="Arial"/>
                    <w:sz w:val="16"/>
                    <w:szCs w:val="16"/>
                  </w:rPr>
                  <w:t xml:space="preserve">, </w:t>
                </w:r>
                <w:hyperlink r:id="rId4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idsk@idsk.cz</w:t>
                  </w:r>
                </w:hyperlink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oundrect id="AutoShape 22" o:spid="_x0000_s2055" style="position:absolute;left:0;text-align:left;margin-left:320.75pt;margin-top:666.25pt;width:158.75pt;height:28.35pt;z-index:251658240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<v:textbox style="mso-next-textbox:#AutoShape 22" inset="0,0,0,0">
            <w:txbxContent>
              <w:p w:rsidR="001545C4" w:rsidRDefault="001545C4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Informace o Pražské integrované dopravě:</w:t>
                </w:r>
              </w:p>
              <w:p w:rsidR="001545C4" w:rsidRDefault="00131BBF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hyperlink r:id="rId5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www.pid.cz</w:t>
                  </w:r>
                </w:hyperlink>
                <w:r w:rsidR="001545C4">
                  <w:rPr>
                    <w:rFonts w:cs="Arial"/>
                    <w:sz w:val="16"/>
                    <w:szCs w:val="16"/>
                  </w:rPr>
                  <w:t xml:space="preserve"> nebo 234 704 560</w:t>
                </w:r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ect id="Rectangle 18" o:spid="_x0000_s2056" style="position:absolute;left:0;text-align:left;margin-left:0;margin-top:663.4pt;width:481.9pt;height:34pt;z-index:-25165516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<v:textbox inset="0,0,0,0"/>
          <w10:wrap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0C" w:rsidRDefault="004C540C">
      <w:r>
        <w:separator/>
      </w:r>
    </w:p>
  </w:footnote>
  <w:footnote w:type="continuationSeparator" w:id="0">
    <w:p w:rsidR="004C540C" w:rsidRDefault="004C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C4" w:rsidRDefault="00131BBF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PID 3_logo a text_kri" style="width:167.4pt;height:27.65pt;visibility:visible">
          <v:imagedata r:id="rId1" o:title=""/>
        </v:shape>
      </w:pict>
    </w:r>
    <w:r w:rsidR="001545C4">
      <w:rPr>
        <w:rFonts w:cs="Arial"/>
        <w:sz w:val="24"/>
        <w:szCs w:val="24"/>
      </w:rPr>
      <w:tab/>
    </w:r>
    <w:r w:rsidR="001545C4">
      <w:rPr>
        <w:rStyle w:val="slostrnky"/>
      </w:rPr>
      <w:fldChar w:fldCharType="begin"/>
    </w:r>
    <w:r w:rsidR="001545C4">
      <w:rPr>
        <w:rStyle w:val="slostrnky"/>
      </w:rPr>
      <w:instrText xml:space="preserve"> PAGE </w:instrText>
    </w:r>
    <w:r w:rsidR="001545C4">
      <w:rPr>
        <w:rStyle w:val="slostrnky"/>
      </w:rPr>
      <w:fldChar w:fldCharType="separate"/>
    </w:r>
    <w:r>
      <w:rPr>
        <w:rStyle w:val="slostrnky"/>
        <w:noProof/>
      </w:rPr>
      <w:t>4</w:t>
    </w:r>
    <w:r w:rsidR="001545C4">
      <w:rPr>
        <w:rStyle w:val="slostrnky"/>
      </w:rPr>
      <w:fldChar w:fldCharType="end"/>
    </w:r>
    <w:r w:rsidR="001545C4">
      <w:rPr>
        <w:rStyle w:val="slostrnky"/>
      </w:rPr>
      <w:t>/</w:t>
    </w:r>
    <w:r w:rsidR="001545C4">
      <w:rPr>
        <w:rStyle w:val="slostrnky"/>
      </w:rPr>
      <w:fldChar w:fldCharType="begin"/>
    </w:r>
    <w:r w:rsidR="001545C4">
      <w:rPr>
        <w:rStyle w:val="slostrnky"/>
      </w:rPr>
      <w:instrText xml:space="preserve"> NUMPAGES </w:instrText>
    </w:r>
    <w:r w:rsidR="001545C4">
      <w:rPr>
        <w:rStyle w:val="slostrnky"/>
      </w:rPr>
      <w:fldChar w:fldCharType="separate"/>
    </w:r>
    <w:r>
      <w:rPr>
        <w:rStyle w:val="slostrnky"/>
        <w:noProof/>
      </w:rPr>
      <w:t>4</w:t>
    </w:r>
    <w:r w:rsidR="001545C4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C4" w:rsidRDefault="00131BBF">
    <w:pPr>
      <w:pStyle w:val="Zhlav"/>
    </w:pPr>
    <w:r>
      <w:rPr>
        <w:noProof/>
        <w:lang w:eastAsia="cs-CZ"/>
      </w:rPr>
      <w:pict>
        <v:roundrect id="AutoShape 8" o:spid="_x0000_s2049" style="position:absolute;left:0;text-align:left;margin-left:85.05pt;margin-top:48.2pt;width:396.85pt;height:25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<v:textbox style="mso-next-textbox:#AutoShape 8" inset="0,0,0,0">
            <w:txbxContent>
              <w:p w:rsidR="001545C4" w:rsidRPr="001F5304" w:rsidRDefault="001545C4">
                <w:pPr>
                  <w:ind w:firstLine="0"/>
                  <w:jc w:val="center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Číslo 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0</w:t>
                </w:r>
                <w:r w:rsidR="00D837C5">
                  <w:rPr>
                    <w:rFonts w:cs="Arial"/>
                    <w:b/>
                    <w:color w:val="FFFFFF"/>
                    <w:sz w:val="32"/>
                    <w:szCs w:val="32"/>
                  </w:rPr>
                  <w:t>8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/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• Vyšlo </w:t>
                </w:r>
                <w:r w:rsidR="009E1664">
                  <w:rPr>
                    <w:rFonts w:cs="Arial"/>
                    <w:b/>
                    <w:color w:val="FFFFFF"/>
                    <w:sz w:val="32"/>
                    <w:szCs w:val="32"/>
                  </w:rPr>
                  <w:t>2</w:t>
                </w:r>
                <w:r w:rsidR="00D837C5">
                  <w:rPr>
                    <w:rFonts w:cs="Arial"/>
                    <w:b/>
                    <w:color w:val="FFFFFF"/>
                    <w:sz w:val="32"/>
                    <w:szCs w:val="32"/>
                  </w:rPr>
                  <w:t>2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.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="0026395C">
                  <w:rPr>
                    <w:rFonts w:cs="Arial"/>
                    <w:b/>
                    <w:color w:val="FFFFFF"/>
                    <w:sz w:val="32"/>
                    <w:szCs w:val="32"/>
                  </w:rPr>
                  <w:t>4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>.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</w:p>
            </w:txbxContent>
          </v:textbox>
        </v:roundrect>
      </w:pict>
    </w:r>
    <w:r>
      <w:rPr>
        <w:noProof/>
        <w:lang w:eastAsia="cs-CZ"/>
      </w:rPr>
      <w:pict>
        <v:roundrect id="AutoShape 7" o:spid="_x0000_s2050" style="position:absolute;left:0;text-align:left;margin-left:150.25pt;margin-top:11.35pt;width:331.65pt;height:39.7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<v:textbox style="mso-next-textbox:#AutoShape 7" inset="0,0,0,0">
            <w:txbxContent>
              <w:p w:rsidR="001545C4" w:rsidRDefault="001545C4">
                <w:pPr>
                  <w:ind w:firstLine="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INFORMAČNÍ ZPRAVODAJ</w:t>
                </w:r>
              </w:p>
            </w:txbxContent>
          </v:textbox>
        </v:round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alt="JVS_trojuhelnik_barva" style="position:absolute;left:0;text-align:left;margin-left:.3pt;margin-top:.3pt;width:481.8pt;height:123.55pt;z-index:-25165619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90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070AD"/>
    <w:multiLevelType w:val="multilevel"/>
    <w:tmpl w:val="DA2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DF0452"/>
    <w:multiLevelType w:val="multilevel"/>
    <w:tmpl w:val="F76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D12E4"/>
    <w:multiLevelType w:val="multilevel"/>
    <w:tmpl w:val="E46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9016D"/>
    <w:multiLevelType w:val="hybridMultilevel"/>
    <w:tmpl w:val="7DC67FBC"/>
    <w:lvl w:ilvl="0" w:tplc="D2662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2C3"/>
    <w:multiLevelType w:val="multilevel"/>
    <w:tmpl w:val="993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32710"/>
    <w:multiLevelType w:val="hybridMultilevel"/>
    <w:tmpl w:val="B3D440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AD1F00"/>
    <w:multiLevelType w:val="hybridMultilevel"/>
    <w:tmpl w:val="F00E0B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BD2119"/>
    <w:multiLevelType w:val="hybridMultilevel"/>
    <w:tmpl w:val="007E2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3D69E4"/>
    <w:multiLevelType w:val="hybridMultilevel"/>
    <w:tmpl w:val="5CE8B6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5C401E"/>
    <w:multiLevelType w:val="hybridMultilevel"/>
    <w:tmpl w:val="0B365D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59629E0"/>
    <w:multiLevelType w:val="hybridMultilevel"/>
    <w:tmpl w:val="790C34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7B238F"/>
    <w:multiLevelType w:val="hybridMultilevel"/>
    <w:tmpl w:val="9C7A5A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8D5D79"/>
    <w:multiLevelType w:val="multilevel"/>
    <w:tmpl w:val="57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548D4"/>
    <w:multiLevelType w:val="multilevel"/>
    <w:tmpl w:val="44E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D4BEC"/>
    <w:multiLevelType w:val="hybridMultilevel"/>
    <w:tmpl w:val="E48A36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2950A2"/>
    <w:multiLevelType w:val="hybridMultilevel"/>
    <w:tmpl w:val="243ED9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402D04"/>
    <w:multiLevelType w:val="multilevel"/>
    <w:tmpl w:val="569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97009"/>
    <w:multiLevelType w:val="multilevel"/>
    <w:tmpl w:val="A04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466D6"/>
    <w:multiLevelType w:val="hybridMultilevel"/>
    <w:tmpl w:val="FC3E65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D05C6C"/>
    <w:multiLevelType w:val="hybridMultilevel"/>
    <w:tmpl w:val="E384FF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36531E"/>
    <w:multiLevelType w:val="multilevel"/>
    <w:tmpl w:val="C1B4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2262A"/>
    <w:multiLevelType w:val="hybridMultilevel"/>
    <w:tmpl w:val="C66E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14469"/>
    <w:multiLevelType w:val="multilevel"/>
    <w:tmpl w:val="827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C7257"/>
    <w:multiLevelType w:val="multilevel"/>
    <w:tmpl w:val="A42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4D49B1"/>
    <w:multiLevelType w:val="hybridMultilevel"/>
    <w:tmpl w:val="BF662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41F3B"/>
    <w:multiLevelType w:val="multilevel"/>
    <w:tmpl w:val="8EE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EB56DD"/>
    <w:multiLevelType w:val="multilevel"/>
    <w:tmpl w:val="491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35A13"/>
    <w:multiLevelType w:val="multilevel"/>
    <w:tmpl w:val="B36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94D24"/>
    <w:multiLevelType w:val="multilevel"/>
    <w:tmpl w:val="3B5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150F1"/>
    <w:multiLevelType w:val="multilevel"/>
    <w:tmpl w:val="ECD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263B4"/>
    <w:multiLevelType w:val="hybridMultilevel"/>
    <w:tmpl w:val="593A8E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4126471"/>
    <w:multiLevelType w:val="hybridMultilevel"/>
    <w:tmpl w:val="1CDC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711DF"/>
    <w:multiLevelType w:val="hybridMultilevel"/>
    <w:tmpl w:val="8D5A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0012E8"/>
    <w:multiLevelType w:val="hybridMultilevel"/>
    <w:tmpl w:val="ECA41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271F"/>
    <w:multiLevelType w:val="hybridMultilevel"/>
    <w:tmpl w:val="3586B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B6C27"/>
    <w:multiLevelType w:val="hybridMultilevel"/>
    <w:tmpl w:val="EA58D3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66621D"/>
    <w:multiLevelType w:val="hybridMultilevel"/>
    <w:tmpl w:val="77660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 w15:restartNumberingAfterBreak="0">
    <w:nsid w:val="7F011F1F"/>
    <w:multiLevelType w:val="hybridMultilevel"/>
    <w:tmpl w:val="63C025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19"/>
  </w:num>
  <w:num w:numId="5">
    <w:abstractNumId w:val="1"/>
  </w:num>
  <w:num w:numId="6">
    <w:abstractNumId w:val="16"/>
  </w:num>
  <w:num w:numId="7">
    <w:abstractNumId w:val="26"/>
  </w:num>
  <w:num w:numId="8">
    <w:abstractNumId w:val="15"/>
  </w:num>
  <w:num w:numId="9">
    <w:abstractNumId w:val="29"/>
  </w:num>
  <w:num w:numId="10">
    <w:abstractNumId w:val="25"/>
  </w:num>
  <w:num w:numId="11">
    <w:abstractNumId w:val="20"/>
  </w:num>
  <w:num w:numId="12">
    <w:abstractNumId w:val="22"/>
  </w:num>
  <w:num w:numId="13">
    <w:abstractNumId w:val="41"/>
  </w:num>
  <w:num w:numId="14">
    <w:abstractNumId w:val="2"/>
  </w:num>
  <w:num w:numId="15">
    <w:abstractNumId w:val="10"/>
  </w:num>
  <w:num w:numId="16">
    <w:abstractNumId w:val="31"/>
  </w:num>
  <w:num w:numId="17">
    <w:abstractNumId w:val="13"/>
  </w:num>
  <w:num w:numId="18">
    <w:abstractNumId w:val="42"/>
  </w:num>
  <w:num w:numId="19">
    <w:abstractNumId w:val="34"/>
  </w:num>
  <w:num w:numId="20">
    <w:abstractNumId w:val="40"/>
  </w:num>
  <w:num w:numId="21">
    <w:abstractNumId w:val="33"/>
  </w:num>
  <w:num w:numId="22">
    <w:abstractNumId w:val="39"/>
  </w:num>
  <w:num w:numId="23">
    <w:abstractNumId w:val="8"/>
  </w:num>
  <w:num w:numId="24">
    <w:abstractNumId w:val="3"/>
  </w:num>
  <w:num w:numId="25">
    <w:abstractNumId w:val="21"/>
  </w:num>
  <w:num w:numId="26">
    <w:abstractNumId w:val="7"/>
  </w:num>
  <w:num w:numId="27">
    <w:abstractNumId w:val="35"/>
  </w:num>
  <w:num w:numId="28">
    <w:abstractNumId w:val="11"/>
  </w:num>
  <w:num w:numId="29">
    <w:abstractNumId w:val="30"/>
  </w:num>
  <w:num w:numId="30">
    <w:abstractNumId w:val="32"/>
  </w:num>
  <w:num w:numId="31">
    <w:abstractNumId w:val="4"/>
  </w:num>
  <w:num w:numId="32">
    <w:abstractNumId w:val="23"/>
  </w:num>
  <w:num w:numId="33">
    <w:abstractNumId w:val="6"/>
  </w:num>
  <w:num w:numId="34">
    <w:abstractNumId w:val="27"/>
  </w:num>
  <w:num w:numId="35">
    <w:abstractNumId w:val="37"/>
  </w:num>
  <w:num w:numId="36">
    <w:abstractNumId w:val="5"/>
  </w:num>
  <w:num w:numId="37">
    <w:abstractNumId w:val="17"/>
  </w:num>
  <w:num w:numId="38">
    <w:abstractNumId w:val="18"/>
  </w:num>
  <w:num w:numId="39">
    <w:abstractNumId w:val="14"/>
  </w:num>
  <w:num w:numId="40">
    <w:abstractNumId w:val="24"/>
  </w:num>
  <w:num w:numId="41">
    <w:abstractNumId w:val="28"/>
  </w:num>
  <w:num w:numId="42">
    <w:abstractNumId w:val="12"/>
  </w:num>
  <w:num w:numId="43">
    <w:abstractNumId w:val="38"/>
  </w:num>
  <w:num w:numId="4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1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9F2"/>
    <w:rsid w:val="000045E1"/>
    <w:rsid w:val="00005353"/>
    <w:rsid w:val="00010050"/>
    <w:rsid w:val="00013ED6"/>
    <w:rsid w:val="000208A7"/>
    <w:rsid w:val="00026278"/>
    <w:rsid w:val="000323F1"/>
    <w:rsid w:val="0003550D"/>
    <w:rsid w:val="00037641"/>
    <w:rsid w:val="00037A31"/>
    <w:rsid w:val="00037BDC"/>
    <w:rsid w:val="00044440"/>
    <w:rsid w:val="0004721D"/>
    <w:rsid w:val="00053887"/>
    <w:rsid w:val="00053D08"/>
    <w:rsid w:val="00053FD7"/>
    <w:rsid w:val="00055640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588A"/>
    <w:rsid w:val="000A6205"/>
    <w:rsid w:val="000A6686"/>
    <w:rsid w:val="000B7A0F"/>
    <w:rsid w:val="000B7ABB"/>
    <w:rsid w:val="000C4AC8"/>
    <w:rsid w:val="000C5696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F15C0"/>
    <w:rsid w:val="000F4380"/>
    <w:rsid w:val="00102373"/>
    <w:rsid w:val="001023A2"/>
    <w:rsid w:val="00102618"/>
    <w:rsid w:val="00104171"/>
    <w:rsid w:val="00105304"/>
    <w:rsid w:val="00105BD1"/>
    <w:rsid w:val="001064E5"/>
    <w:rsid w:val="00107E62"/>
    <w:rsid w:val="001144FF"/>
    <w:rsid w:val="00115BA3"/>
    <w:rsid w:val="0011668A"/>
    <w:rsid w:val="00120E55"/>
    <w:rsid w:val="00120F42"/>
    <w:rsid w:val="00125224"/>
    <w:rsid w:val="001259B2"/>
    <w:rsid w:val="00131BBF"/>
    <w:rsid w:val="001325C5"/>
    <w:rsid w:val="00132627"/>
    <w:rsid w:val="001340F0"/>
    <w:rsid w:val="00140D18"/>
    <w:rsid w:val="0014102B"/>
    <w:rsid w:val="001410CC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79E9"/>
    <w:rsid w:val="001B1A19"/>
    <w:rsid w:val="001B4132"/>
    <w:rsid w:val="001B4C17"/>
    <w:rsid w:val="001B4E62"/>
    <w:rsid w:val="001C3A07"/>
    <w:rsid w:val="001C58BE"/>
    <w:rsid w:val="001D17EF"/>
    <w:rsid w:val="001D1CAF"/>
    <w:rsid w:val="001D58EC"/>
    <w:rsid w:val="001D58F6"/>
    <w:rsid w:val="001E3459"/>
    <w:rsid w:val="001E44C1"/>
    <w:rsid w:val="001E7647"/>
    <w:rsid w:val="001F010C"/>
    <w:rsid w:val="001F1898"/>
    <w:rsid w:val="001F3E1B"/>
    <w:rsid w:val="001F48EC"/>
    <w:rsid w:val="001F50D5"/>
    <w:rsid w:val="001F5304"/>
    <w:rsid w:val="001F5B2F"/>
    <w:rsid w:val="001F5E5C"/>
    <w:rsid w:val="002017E3"/>
    <w:rsid w:val="00203AB6"/>
    <w:rsid w:val="00205A40"/>
    <w:rsid w:val="00205AFA"/>
    <w:rsid w:val="0021044D"/>
    <w:rsid w:val="00213440"/>
    <w:rsid w:val="00215BE9"/>
    <w:rsid w:val="0022238C"/>
    <w:rsid w:val="002228D3"/>
    <w:rsid w:val="00224EF4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40EE"/>
    <w:rsid w:val="0025533C"/>
    <w:rsid w:val="002578D8"/>
    <w:rsid w:val="00260D86"/>
    <w:rsid w:val="002637B4"/>
    <w:rsid w:val="0026395C"/>
    <w:rsid w:val="00265EFC"/>
    <w:rsid w:val="00266D78"/>
    <w:rsid w:val="0027112D"/>
    <w:rsid w:val="002729AF"/>
    <w:rsid w:val="00276393"/>
    <w:rsid w:val="002767AD"/>
    <w:rsid w:val="00277821"/>
    <w:rsid w:val="00280BDF"/>
    <w:rsid w:val="00281C2C"/>
    <w:rsid w:val="0028217E"/>
    <w:rsid w:val="002832CF"/>
    <w:rsid w:val="00287C33"/>
    <w:rsid w:val="002922C2"/>
    <w:rsid w:val="00294887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2AB2"/>
    <w:rsid w:val="00353F7F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586F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3E7"/>
    <w:rsid w:val="003948E3"/>
    <w:rsid w:val="00395B2E"/>
    <w:rsid w:val="00397038"/>
    <w:rsid w:val="003977DB"/>
    <w:rsid w:val="00397C17"/>
    <w:rsid w:val="003A18AE"/>
    <w:rsid w:val="003A25EF"/>
    <w:rsid w:val="003A3EF2"/>
    <w:rsid w:val="003A47FD"/>
    <w:rsid w:val="003A7021"/>
    <w:rsid w:val="003B05D6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7F17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49FF"/>
    <w:rsid w:val="00425710"/>
    <w:rsid w:val="00425A47"/>
    <w:rsid w:val="00425BDF"/>
    <w:rsid w:val="004306B3"/>
    <w:rsid w:val="00431E25"/>
    <w:rsid w:val="00433E8A"/>
    <w:rsid w:val="0043414F"/>
    <w:rsid w:val="00434E8A"/>
    <w:rsid w:val="00436172"/>
    <w:rsid w:val="0043794C"/>
    <w:rsid w:val="00440124"/>
    <w:rsid w:val="00445F85"/>
    <w:rsid w:val="004462FC"/>
    <w:rsid w:val="00446C0B"/>
    <w:rsid w:val="00456AFA"/>
    <w:rsid w:val="0046194B"/>
    <w:rsid w:val="00465FFF"/>
    <w:rsid w:val="0046672B"/>
    <w:rsid w:val="004711FF"/>
    <w:rsid w:val="004715B8"/>
    <w:rsid w:val="00473603"/>
    <w:rsid w:val="004752D3"/>
    <w:rsid w:val="0047668B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C3E95"/>
    <w:rsid w:val="004C5039"/>
    <w:rsid w:val="004C540C"/>
    <w:rsid w:val="004C74AD"/>
    <w:rsid w:val="004D1CF2"/>
    <w:rsid w:val="004D38D7"/>
    <w:rsid w:val="004D5388"/>
    <w:rsid w:val="004D5B2C"/>
    <w:rsid w:val="004D5CDD"/>
    <w:rsid w:val="004D7F87"/>
    <w:rsid w:val="004E346A"/>
    <w:rsid w:val="004E410B"/>
    <w:rsid w:val="004E6669"/>
    <w:rsid w:val="004F000C"/>
    <w:rsid w:val="004F2DEF"/>
    <w:rsid w:val="004F3677"/>
    <w:rsid w:val="004F41E7"/>
    <w:rsid w:val="004F5F2D"/>
    <w:rsid w:val="004F7B22"/>
    <w:rsid w:val="005032AA"/>
    <w:rsid w:val="005045AF"/>
    <w:rsid w:val="00506DE7"/>
    <w:rsid w:val="00507FA3"/>
    <w:rsid w:val="00512583"/>
    <w:rsid w:val="005137CE"/>
    <w:rsid w:val="00517706"/>
    <w:rsid w:val="005177E8"/>
    <w:rsid w:val="0052006A"/>
    <w:rsid w:val="00520DBC"/>
    <w:rsid w:val="00522A0F"/>
    <w:rsid w:val="0052434A"/>
    <w:rsid w:val="00524CBE"/>
    <w:rsid w:val="00524F2F"/>
    <w:rsid w:val="00524F58"/>
    <w:rsid w:val="00536B6C"/>
    <w:rsid w:val="0053768E"/>
    <w:rsid w:val="00541155"/>
    <w:rsid w:val="00545306"/>
    <w:rsid w:val="00550400"/>
    <w:rsid w:val="00560986"/>
    <w:rsid w:val="00563CA4"/>
    <w:rsid w:val="00571FC4"/>
    <w:rsid w:val="00574D47"/>
    <w:rsid w:val="005754BA"/>
    <w:rsid w:val="00576006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47D4"/>
    <w:rsid w:val="005B54F7"/>
    <w:rsid w:val="005B5857"/>
    <w:rsid w:val="005B6335"/>
    <w:rsid w:val="005B6EDE"/>
    <w:rsid w:val="005B7C99"/>
    <w:rsid w:val="005C0A75"/>
    <w:rsid w:val="005C0AEC"/>
    <w:rsid w:val="005C3880"/>
    <w:rsid w:val="005C5125"/>
    <w:rsid w:val="005C57F7"/>
    <w:rsid w:val="005C65B7"/>
    <w:rsid w:val="005C7DCB"/>
    <w:rsid w:val="005C7E7D"/>
    <w:rsid w:val="005D014F"/>
    <w:rsid w:val="005D12A2"/>
    <w:rsid w:val="005D45C2"/>
    <w:rsid w:val="005D7B88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384A"/>
    <w:rsid w:val="00604E0E"/>
    <w:rsid w:val="006060FD"/>
    <w:rsid w:val="006076C0"/>
    <w:rsid w:val="00613DAB"/>
    <w:rsid w:val="00614C0D"/>
    <w:rsid w:val="0061693F"/>
    <w:rsid w:val="00620DE8"/>
    <w:rsid w:val="00622942"/>
    <w:rsid w:val="00622AC5"/>
    <w:rsid w:val="0062723B"/>
    <w:rsid w:val="00627FA9"/>
    <w:rsid w:val="00633F70"/>
    <w:rsid w:val="00637B44"/>
    <w:rsid w:val="00644C86"/>
    <w:rsid w:val="00645DD8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D16"/>
    <w:rsid w:val="006C2501"/>
    <w:rsid w:val="006C3323"/>
    <w:rsid w:val="006C796F"/>
    <w:rsid w:val="006D16E4"/>
    <w:rsid w:val="006D1CA0"/>
    <w:rsid w:val="006D4849"/>
    <w:rsid w:val="006D4DCD"/>
    <w:rsid w:val="006E1527"/>
    <w:rsid w:val="006E273F"/>
    <w:rsid w:val="006E2A87"/>
    <w:rsid w:val="006E3C54"/>
    <w:rsid w:val="006E4A93"/>
    <w:rsid w:val="006E7245"/>
    <w:rsid w:val="006F0085"/>
    <w:rsid w:val="006F3D1A"/>
    <w:rsid w:val="006F5BE7"/>
    <w:rsid w:val="0070203D"/>
    <w:rsid w:val="00702680"/>
    <w:rsid w:val="007031BD"/>
    <w:rsid w:val="00703DC1"/>
    <w:rsid w:val="007062B7"/>
    <w:rsid w:val="0070791C"/>
    <w:rsid w:val="00711989"/>
    <w:rsid w:val="00711D42"/>
    <w:rsid w:val="007139F2"/>
    <w:rsid w:val="00717A72"/>
    <w:rsid w:val="00717F4D"/>
    <w:rsid w:val="0073136E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74FB"/>
    <w:rsid w:val="007D7C17"/>
    <w:rsid w:val="007E265D"/>
    <w:rsid w:val="007E58FD"/>
    <w:rsid w:val="007E65A8"/>
    <w:rsid w:val="007E7F2C"/>
    <w:rsid w:val="007F2495"/>
    <w:rsid w:val="007F49F9"/>
    <w:rsid w:val="007F6D7D"/>
    <w:rsid w:val="00806063"/>
    <w:rsid w:val="00807BAB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5F6F"/>
    <w:rsid w:val="008703BC"/>
    <w:rsid w:val="008714C9"/>
    <w:rsid w:val="008716D8"/>
    <w:rsid w:val="00872E7C"/>
    <w:rsid w:val="00885D5E"/>
    <w:rsid w:val="00893FF8"/>
    <w:rsid w:val="00894B3D"/>
    <w:rsid w:val="00895D20"/>
    <w:rsid w:val="00896082"/>
    <w:rsid w:val="008A10F2"/>
    <w:rsid w:val="008A5B61"/>
    <w:rsid w:val="008B1AFE"/>
    <w:rsid w:val="008B292E"/>
    <w:rsid w:val="008B4BF4"/>
    <w:rsid w:val="008B66C0"/>
    <w:rsid w:val="008C12D6"/>
    <w:rsid w:val="008C27C5"/>
    <w:rsid w:val="008C29AF"/>
    <w:rsid w:val="008C589F"/>
    <w:rsid w:val="008D0120"/>
    <w:rsid w:val="008D0A74"/>
    <w:rsid w:val="008D1AE1"/>
    <w:rsid w:val="008D273F"/>
    <w:rsid w:val="008D3E51"/>
    <w:rsid w:val="008D5A5C"/>
    <w:rsid w:val="008E133E"/>
    <w:rsid w:val="008E52C9"/>
    <w:rsid w:val="008F55A4"/>
    <w:rsid w:val="008F7B84"/>
    <w:rsid w:val="00903F1F"/>
    <w:rsid w:val="00905346"/>
    <w:rsid w:val="009060EE"/>
    <w:rsid w:val="00906A6C"/>
    <w:rsid w:val="00912F8B"/>
    <w:rsid w:val="009137AE"/>
    <w:rsid w:val="00915BF4"/>
    <w:rsid w:val="0091613B"/>
    <w:rsid w:val="00920ABF"/>
    <w:rsid w:val="0092193C"/>
    <w:rsid w:val="00923B56"/>
    <w:rsid w:val="009252EA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9301F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31FA"/>
    <w:rsid w:val="00A14698"/>
    <w:rsid w:val="00A15AF8"/>
    <w:rsid w:val="00A15DA4"/>
    <w:rsid w:val="00A243D7"/>
    <w:rsid w:val="00A26618"/>
    <w:rsid w:val="00A26EA1"/>
    <w:rsid w:val="00A3179C"/>
    <w:rsid w:val="00A31D24"/>
    <w:rsid w:val="00A329DB"/>
    <w:rsid w:val="00A33872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53CF"/>
    <w:rsid w:val="00A55BB0"/>
    <w:rsid w:val="00A56B89"/>
    <w:rsid w:val="00A56DA9"/>
    <w:rsid w:val="00A616AE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23CF"/>
    <w:rsid w:val="00AD2487"/>
    <w:rsid w:val="00AD4443"/>
    <w:rsid w:val="00AD44B8"/>
    <w:rsid w:val="00AE055A"/>
    <w:rsid w:val="00AE08C2"/>
    <w:rsid w:val="00AE6783"/>
    <w:rsid w:val="00AF29BE"/>
    <w:rsid w:val="00AF328D"/>
    <w:rsid w:val="00AF58DC"/>
    <w:rsid w:val="00AF5F63"/>
    <w:rsid w:val="00B01995"/>
    <w:rsid w:val="00B02D2A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3812"/>
    <w:rsid w:val="00B73CCA"/>
    <w:rsid w:val="00B76EBC"/>
    <w:rsid w:val="00B76F13"/>
    <w:rsid w:val="00B837C4"/>
    <w:rsid w:val="00B83978"/>
    <w:rsid w:val="00B84584"/>
    <w:rsid w:val="00B84AA5"/>
    <w:rsid w:val="00B85AAB"/>
    <w:rsid w:val="00B87777"/>
    <w:rsid w:val="00B90105"/>
    <w:rsid w:val="00B915CD"/>
    <w:rsid w:val="00B92FAA"/>
    <w:rsid w:val="00B93A70"/>
    <w:rsid w:val="00B940EE"/>
    <w:rsid w:val="00B953EC"/>
    <w:rsid w:val="00BA016C"/>
    <w:rsid w:val="00BA0BAC"/>
    <w:rsid w:val="00BA2689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E25A3"/>
    <w:rsid w:val="00BE2B44"/>
    <w:rsid w:val="00BE369E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56DB"/>
    <w:rsid w:val="00C0715E"/>
    <w:rsid w:val="00C07FD8"/>
    <w:rsid w:val="00C13E7B"/>
    <w:rsid w:val="00C15474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435"/>
    <w:rsid w:val="00C36B45"/>
    <w:rsid w:val="00C37298"/>
    <w:rsid w:val="00C37E25"/>
    <w:rsid w:val="00C41D08"/>
    <w:rsid w:val="00C43519"/>
    <w:rsid w:val="00C50333"/>
    <w:rsid w:val="00C625A6"/>
    <w:rsid w:val="00C63E7C"/>
    <w:rsid w:val="00C66121"/>
    <w:rsid w:val="00C70D28"/>
    <w:rsid w:val="00C80309"/>
    <w:rsid w:val="00C80755"/>
    <w:rsid w:val="00C830CF"/>
    <w:rsid w:val="00C84EA3"/>
    <w:rsid w:val="00C84F33"/>
    <w:rsid w:val="00C853D5"/>
    <w:rsid w:val="00C856FB"/>
    <w:rsid w:val="00C869B7"/>
    <w:rsid w:val="00C86C9F"/>
    <w:rsid w:val="00C9116E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6C20"/>
    <w:rsid w:val="00CB10A2"/>
    <w:rsid w:val="00CB295A"/>
    <w:rsid w:val="00CB2D69"/>
    <w:rsid w:val="00CB2FAF"/>
    <w:rsid w:val="00CB6513"/>
    <w:rsid w:val="00CB7AC0"/>
    <w:rsid w:val="00CC1A10"/>
    <w:rsid w:val="00CD1711"/>
    <w:rsid w:val="00CD18D2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4D0"/>
    <w:rsid w:val="00D00679"/>
    <w:rsid w:val="00D01698"/>
    <w:rsid w:val="00D05061"/>
    <w:rsid w:val="00D1055B"/>
    <w:rsid w:val="00D12419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4057A"/>
    <w:rsid w:val="00D46B5A"/>
    <w:rsid w:val="00D46EC7"/>
    <w:rsid w:val="00D501AC"/>
    <w:rsid w:val="00D505CB"/>
    <w:rsid w:val="00D52687"/>
    <w:rsid w:val="00D53F8C"/>
    <w:rsid w:val="00D5480B"/>
    <w:rsid w:val="00D56E1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A24AC"/>
    <w:rsid w:val="00DA3B91"/>
    <w:rsid w:val="00DA3F4D"/>
    <w:rsid w:val="00DA5896"/>
    <w:rsid w:val="00DA6645"/>
    <w:rsid w:val="00DB1231"/>
    <w:rsid w:val="00DB166B"/>
    <w:rsid w:val="00DB3934"/>
    <w:rsid w:val="00DB3CE1"/>
    <w:rsid w:val="00DB50BE"/>
    <w:rsid w:val="00DC1750"/>
    <w:rsid w:val="00DC2CCB"/>
    <w:rsid w:val="00DC2DBF"/>
    <w:rsid w:val="00DC2E7C"/>
    <w:rsid w:val="00DC4393"/>
    <w:rsid w:val="00DC5E9A"/>
    <w:rsid w:val="00DC74F5"/>
    <w:rsid w:val="00DC7D2B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11F94"/>
    <w:rsid w:val="00E13257"/>
    <w:rsid w:val="00E20A61"/>
    <w:rsid w:val="00E21507"/>
    <w:rsid w:val="00E22B4E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5313"/>
    <w:rsid w:val="00EA6629"/>
    <w:rsid w:val="00EA789D"/>
    <w:rsid w:val="00EB108C"/>
    <w:rsid w:val="00EB3247"/>
    <w:rsid w:val="00EB4D7E"/>
    <w:rsid w:val="00EB4EB4"/>
    <w:rsid w:val="00EB7FB1"/>
    <w:rsid w:val="00EC0AB4"/>
    <w:rsid w:val="00EC0B70"/>
    <w:rsid w:val="00EC1AD1"/>
    <w:rsid w:val="00EC2294"/>
    <w:rsid w:val="00EC3D15"/>
    <w:rsid w:val="00EC4E85"/>
    <w:rsid w:val="00ED349F"/>
    <w:rsid w:val="00ED7B58"/>
    <w:rsid w:val="00EE0F82"/>
    <w:rsid w:val="00EE561C"/>
    <w:rsid w:val="00EF117F"/>
    <w:rsid w:val="00EF46F3"/>
    <w:rsid w:val="00EF6950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BFA"/>
    <w:rsid w:val="00F947EE"/>
    <w:rsid w:val="00F95BB8"/>
    <w:rsid w:val="00FA097B"/>
    <w:rsid w:val="00FA0C91"/>
    <w:rsid w:val="00FA30C7"/>
    <w:rsid w:val="00FA3D15"/>
    <w:rsid w:val="00FA5647"/>
    <w:rsid w:val="00FA78DF"/>
    <w:rsid w:val="00FB14EE"/>
    <w:rsid w:val="00FB2D11"/>
    <w:rsid w:val="00FB3F1A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E2B6B"/>
    <w:rsid w:val="00FE2BDA"/>
    <w:rsid w:val="00FE5E8A"/>
    <w:rsid w:val="00FE7D98"/>
    <w:rsid w:val="00FF162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DF13785"/>
  <w15:docId w15:val="{7FA9FF9A-4BAC-403E-8F59-01D3F02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BBF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semiHidden/>
    <w:locked/>
    <w:rsid w:val="00F50D8C"/>
    <w:rPr>
      <w:rFonts w:ascii="Calibri" w:hAnsi="Calibri"/>
      <w:b/>
      <w:i/>
      <w:sz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F50D8C"/>
    <w:rPr>
      <w:rFonts w:ascii="Calibri" w:hAnsi="Calibri"/>
      <w:b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6F0085"/>
    <w:rPr>
      <w:rFonts w:ascii="Calibri" w:hAnsi="Calibri"/>
      <w:i/>
      <w:sz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uiPriority w:val="99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customStyle="1" w:styleId="xmsonormal">
    <w:name w:val="x_msonormal"/>
    <w:basedOn w:val="Normln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hAnsi="Alwyn New Rg"/>
      <w:color w:val="000000"/>
      <w:sz w:val="24"/>
      <w:szCs w:val="24"/>
      <w:lang w:eastAsia="en-US"/>
    </w:rPr>
  </w:style>
  <w:style w:type="character" w:customStyle="1" w:styleId="tun">
    <w:name w:val="tučné"/>
    <w:uiPriority w:val="99"/>
    <w:rsid w:val="00B645A4"/>
    <w:rPr>
      <w:rFonts w:ascii="Alwyn New Rg" w:hAnsi="Alwyn New Rg"/>
      <w:b/>
    </w:rPr>
  </w:style>
  <w:style w:type="paragraph" w:styleId="Normlnweb">
    <w:name w:val="Normal (Web)"/>
    <w:basedOn w:val="Normln"/>
    <w:uiPriority w:val="99"/>
    <w:rsid w:val="00D71F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uiPriority w:val="99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  <w:style w:type="character" w:styleId="Zdraznn">
    <w:name w:val="Emphasis"/>
    <w:uiPriority w:val="20"/>
    <w:qFormat/>
    <w:locked/>
    <w:rsid w:val="00157D00"/>
    <w:rPr>
      <w:rFonts w:cs="Times New Roman"/>
      <w:sz w:val="24"/>
      <w:lang w:val="cs-CZ"/>
    </w:rPr>
  </w:style>
  <w:style w:type="character" w:styleId="Siln">
    <w:name w:val="Strong"/>
    <w:uiPriority w:val="22"/>
    <w:qFormat/>
    <w:locked/>
    <w:rsid w:val="00A26EA1"/>
    <w:rPr>
      <w:rFonts w:cs="Times New Roman"/>
      <w:b/>
    </w:rPr>
  </w:style>
  <w:style w:type="paragraph" w:styleId="Bezmezer">
    <w:name w:val="No Spacing"/>
    <w:uiPriority w:val="99"/>
    <w:qFormat/>
    <w:rsid w:val="001325C5"/>
    <w:rPr>
      <w:rFonts w:ascii="Calibri" w:hAnsi="Calibri"/>
      <w:sz w:val="22"/>
      <w:szCs w:val="22"/>
      <w:lang w:eastAsia="en-US"/>
    </w:rPr>
  </w:style>
  <w:style w:type="paragraph" w:customStyle="1" w:styleId="vodnzhlav">
    <w:name w:val="Úvodní záhlaví"/>
    <w:next w:val="Normln"/>
    <w:uiPriority w:val="99"/>
    <w:rsid w:val="00E32033"/>
    <w:pPr>
      <w:keepNext/>
      <w:keepLines/>
      <w:tabs>
        <w:tab w:val="left" w:pos="3969"/>
        <w:tab w:val="right" w:pos="9639"/>
      </w:tabs>
      <w:spacing w:before="120"/>
      <w:ind w:firstLine="284"/>
      <w:jc w:val="both"/>
    </w:pPr>
    <w:rPr>
      <w:rFonts w:ascii="Arial" w:hAnsi="Arial"/>
      <w:noProof/>
      <w:sz w:val="16"/>
    </w:rPr>
  </w:style>
  <w:style w:type="paragraph" w:customStyle="1" w:styleId="Tabulka-zhlav">
    <w:name w:val="Tabulka-záhlaví"/>
    <w:basedOn w:val="Normln"/>
    <w:uiPriority w:val="99"/>
    <w:rsid w:val="00E32033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E32033"/>
    <w:pPr>
      <w:keepLines/>
      <w:spacing w:before="0"/>
      <w:ind w:firstLine="0"/>
      <w:jc w:val="center"/>
    </w:pPr>
    <w:rPr>
      <w:noProof/>
      <w:sz w:val="16"/>
      <w:lang w:eastAsia="cs-CZ"/>
    </w:rPr>
  </w:style>
  <w:style w:type="character" w:customStyle="1" w:styleId="slolinky">
    <w:name w:val="Číslo linky"/>
    <w:uiPriority w:val="99"/>
    <w:rsid w:val="00E32033"/>
    <w:rPr>
      <w:rFonts w:ascii="Arial" w:hAnsi="Arial"/>
      <w:b/>
      <w:noProof/>
      <w:sz w:val="24"/>
    </w:rPr>
  </w:style>
  <w:style w:type="character" w:customStyle="1" w:styleId="Dopravce">
    <w:name w:val="Dopravce"/>
    <w:uiPriority w:val="99"/>
    <w:rsid w:val="00E32033"/>
    <w:rPr>
      <w:rFonts w:ascii="Arial" w:hAnsi="Arial"/>
      <w:i/>
      <w:color w:val="auto"/>
      <w:sz w:val="16"/>
      <w:u w:val="none"/>
      <w:effect w:val="none"/>
      <w:lang w:val="cs-CZ"/>
    </w:rPr>
  </w:style>
  <w:style w:type="paragraph" w:customStyle="1" w:styleId="wp-caption-text">
    <w:name w:val="wp-caption-text"/>
    <w:basedOn w:val="Normln"/>
    <w:uiPriority w:val="99"/>
    <w:rsid w:val="00E320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podpis">
    <w:name w:val="CD_podpis"/>
    <w:basedOn w:val="Normln"/>
    <w:uiPriority w:val="99"/>
    <w:rsid w:val="009774E6"/>
    <w:pPr>
      <w:suppressAutoHyphens/>
      <w:spacing w:before="260" w:line="280" w:lineRule="atLeast"/>
      <w:ind w:firstLine="0"/>
    </w:pPr>
    <w:rPr>
      <w:rFonts w:cs="Arial"/>
      <w:b/>
      <w:color w:val="002664"/>
      <w:sz w:val="20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FF162B"/>
    <w:pPr>
      <w:spacing w:before="0"/>
      <w:ind w:left="720" w:firstLine="0"/>
      <w:jc w:val="left"/>
    </w:pPr>
    <w:rPr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3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paragraph" w:customStyle="1" w:styleId="CDtextsvmodry">
    <w:name w:val="CD_text_sv_modry"/>
    <w:basedOn w:val="Normln"/>
    <w:uiPriority w:val="99"/>
    <w:rsid w:val="00044440"/>
    <w:pPr>
      <w:spacing w:before="0" w:line="420" w:lineRule="atLeast"/>
      <w:ind w:firstLine="0"/>
    </w:pPr>
    <w:rPr>
      <w:color w:val="009FDA"/>
      <w:sz w:val="26"/>
      <w:szCs w:val="24"/>
      <w:lang w:eastAsia="cs-CZ"/>
    </w:rPr>
  </w:style>
  <w:style w:type="character" w:customStyle="1" w:styleId="Nadpis1Char1">
    <w:name w:val="Nadpis 1 Char1"/>
    <w:uiPriority w:val="99"/>
    <w:locked/>
    <w:rsid w:val="00A73EB8"/>
    <w:rPr>
      <w:rFonts w:ascii="Cambria" w:hAnsi="Cambria"/>
      <w:b/>
      <w:kern w:val="32"/>
      <w:sz w:val="32"/>
      <w:lang w:eastAsia="sk-SK"/>
    </w:rPr>
  </w:style>
  <w:style w:type="character" w:customStyle="1" w:styleId="5yl5">
    <w:name w:val="_5yl5"/>
    <w:uiPriority w:val="99"/>
    <w:rsid w:val="001F3E1B"/>
  </w:style>
  <w:style w:type="paragraph" w:customStyle="1" w:styleId="Zkladnodstavec">
    <w:name w:val="[Základní odstavec]"/>
    <w:basedOn w:val="Normln"/>
    <w:uiPriority w:val="99"/>
    <w:rsid w:val="00DC5E9A"/>
    <w:pPr>
      <w:autoSpaceDE w:val="0"/>
      <w:autoSpaceDN w:val="0"/>
      <w:spacing w:before="0" w:line="288" w:lineRule="auto"/>
      <w:ind w:firstLine="0"/>
      <w:jc w:val="left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BE25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BE25A3"/>
    <w:rPr>
      <w:rFonts w:ascii="Cambria" w:hAnsi="Cambria"/>
      <w:sz w:val="24"/>
      <w:lang w:eastAsia="sk-SK"/>
    </w:rPr>
  </w:style>
  <w:style w:type="character" w:customStyle="1" w:styleId="6qdm">
    <w:name w:val="_6qdm"/>
    <w:rsid w:val="00037BDC"/>
    <w:rPr>
      <w:rFonts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529D8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/>
      <w:b/>
    </w:rPr>
  </w:style>
  <w:style w:type="character" w:customStyle="1" w:styleId="BezmezertunChar">
    <w:name w:val="Bez mezer tučně Char"/>
    <w:link w:val="Bezmezertun"/>
    <w:uiPriority w:val="1"/>
    <w:rsid w:val="007529D8"/>
    <w:rPr>
      <w:rFonts w:eastAsia="Calibri"/>
      <w:b/>
      <w:sz w:val="22"/>
      <w:szCs w:val="22"/>
      <w:lang w:eastAsia="en-US"/>
    </w:rPr>
  </w:style>
  <w:style w:type="paragraph" w:customStyle="1" w:styleId="p--big">
    <w:name w:val="p--big"/>
    <w:basedOn w:val="Normln"/>
    <w:rsid w:val="001D58E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Datum1">
    <w:name w:val="Datum1"/>
    <w:rsid w:val="001D58EC"/>
  </w:style>
  <w:style w:type="paragraph" w:customStyle="1" w:styleId="p--highlight">
    <w:name w:val="p--highlight"/>
    <w:basedOn w:val="Normln"/>
    <w:rsid w:val="001D58E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desc2">
    <w:name w:val="desc2"/>
    <w:basedOn w:val="Normln"/>
    <w:rsid w:val="00D837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textexposedshow">
    <w:name w:val="text_exposed_show"/>
    <w:rsid w:val="00F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id.cz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pidlitacka.cz/?fbclid=IwAR0eaCxDxVQLPYyYrbe5rU-gOMQHqOHfcqhDAfg8xAsBJBQiUVlF22vqdFc" TargetMode="External"/><Relationship Id="rId17" Type="http://schemas.openxmlformats.org/officeDocument/2006/relationships/hyperlink" Target="http://www.pi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PIDoficialn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razskaintegrovanadoprav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id.cz/jizdni-rady-podle-line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id@ro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hyperlink" Target="http://www.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ABE2-0EC2-4090-B2A6-9F00C10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32</TotalTime>
  <Pages>4</Pages>
  <Words>1164</Words>
  <Characters>7198</Characters>
  <Application>Microsoft Office Word</Application>
  <DocSecurity>0</DocSecurity>
  <Lines>128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5</cp:revision>
  <cp:lastPrinted>2020-04-22T06:17:00Z</cp:lastPrinted>
  <dcterms:created xsi:type="dcterms:W3CDTF">2020-04-21T11:31:00Z</dcterms:created>
  <dcterms:modified xsi:type="dcterms:W3CDTF">2020-04-22T06:18:00Z</dcterms:modified>
</cp:coreProperties>
</file>